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99" w:rsidRPr="00F6785F" w:rsidRDefault="00925399" w:rsidP="00925399">
      <w:pPr>
        <w:pStyle w:val="a6"/>
        <w:rPr>
          <w:rFonts w:ascii="Times New Roman" w:hAnsi="Times New Roman"/>
          <w:sz w:val="26"/>
          <w:szCs w:val="26"/>
        </w:rPr>
      </w:pPr>
    </w:p>
    <w:p w:rsidR="00822375" w:rsidRDefault="00822375" w:rsidP="00822375">
      <w:pPr>
        <w:jc w:val="center"/>
      </w:pPr>
      <w:r>
        <w:t xml:space="preserve">     </w:t>
      </w:r>
      <w:r w:rsidR="0071431E">
        <w:rPr>
          <w:noProof/>
        </w:rPr>
        <w:drawing>
          <wp:inline distT="0" distB="0" distL="0" distR="0" wp14:anchorId="12370427" wp14:editId="473404E0">
            <wp:extent cx="600075" cy="714375"/>
            <wp:effectExtent l="0" t="0" r="9525" b="9525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822375" w:rsidRDefault="00822375" w:rsidP="00822375">
      <w:pPr>
        <w:jc w:val="center"/>
      </w:pPr>
      <w:r>
        <w:t xml:space="preserve">   </w:t>
      </w:r>
    </w:p>
    <w:p w:rsidR="00822375" w:rsidRDefault="00822375" w:rsidP="00822375">
      <w:pPr>
        <w:jc w:val="center"/>
        <w:rPr>
          <w:b/>
          <w:sz w:val="24"/>
        </w:rPr>
      </w:pPr>
      <w:r>
        <w:rPr>
          <w:b/>
          <w:sz w:val="24"/>
        </w:rPr>
        <w:t>ОБНИНСКОЕ ГОРОДСКОЕ СОБРАНИЕ</w:t>
      </w:r>
    </w:p>
    <w:p w:rsidR="00822375" w:rsidRDefault="00822375" w:rsidP="00822375">
      <w:pPr>
        <w:jc w:val="center"/>
        <w:rPr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822375" w:rsidRDefault="00822375" w:rsidP="00822375">
      <w:pPr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822375" w:rsidRDefault="00822375" w:rsidP="00822375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 № _____</w:t>
      </w:r>
    </w:p>
    <w:p w:rsidR="00822375" w:rsidRPr="00900780" w:rsidRDefault="00822375" w:rsidP="00822375">
      <w:pPr>
        <w:jc w:val="center"/>
        <w:rPr>
          <w:sz w:val="26"/>
          <w:szCs w:val="26"/>
        </w:rPr>
      </w:pPr>
    </w:p>
    <w:p w:rsidR="00891635" w:rsidRDefault="00891635" w:rsidP="00822375">
      <w:pPr>
        <w:rPr>
          <w:sz w:val="26"/>
          <w:szCs w:val="26"/>
        </w:rPr>
      </w:pPr>
    </w:p>
    <w:p w:rsidR="00822375" w:rsidRPr="00900780" w:rsidRDefault="00822375" w:rsidP="00822375">
      <w:pPr>
        <w:rPr>
          <w:sz w:val="26"/>
          <w:szCs w:val="26"/>
        </w:rPr>
      </w:pPr>
      <w:r w:rsidRPr="00900780">
        <w:rPr>
          <w:sz w:val="26"/>
          <w:szCs w:val="26"/>
        </w:rPr>
        <w:t xml:space="preserve">г. Обнинск                           </w:t>
      </w:r>
      <w:r>
        <w:rPr>
          <w:sz w:val="26"/>
          <w:szCs w:val="26"/>
        </w:rPr>
        <w:t xml:space="preserve">                </w:t>
      </w:r>
      <w:r w:rsidRPr="00900780">
        <w:rPr>
          <w:sz w:val="26"/>
          <w:szCs w:val="26"/>
        </w:rPr>
        <w:t xml:space="preserve">                                     </w:t>
      </w:r>
      <w:r w:rsidR="000F3265">
        <w:rPr>
          <w:sz w:val="26"/>
          <w:szCs w:val="26"/>
        </w:rPr>
        <w:t>«___» __________ 2017</w:t>
      </w:r>
      <w:r w:rsidRPr="00900780">
        <w:rPr>
          <w:sz w:val="26"/>
          <w:szCs w:val="26"/>
        </w:rPr>
        <w:t xml:space="preserve"> года</w:t>
      </w:r>
    </w:p>
    <w:p w:rsidR="00822375" w:rsidRDefault="00822375" w:rsidP="00822375">
      <w:pPr>
        <w:jc w:val="center"/>
        <w:rPr>
          <w:sz w:val="26"/>
          <w:szCs w:val="26"/>
        </w:rPr>
      </w:pPr>
    </w:p>
    <w:p w:rsidR="00822375" w:rsidRDefault="00822375" w:rsidP="00822375">
      <w:pPr>
        <w:rPr>
          <w:sz w:val="24"/>
          <w:szCs w:val="24"/>
        </w:rPr>
      </w:pPr>
    </w:p>
    <w:p w:rsidR="00822375" w:rsidRDefault="00822375" w:rsidP="00822375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B9470E">
        <w:rPr>
          <w:sz w:val="24"/>
          <w:szCs w:val="24"/>
        </w:rPr>
        <w:t>б утверждении</w:t>
      </w:r>
      <w:r>
        <w:rPr>
          <w:sz w:val="24"/>
          <w:szCs w:val="24"/>
        </w:rPr>
        <w:t xml:space="preserve"> </w:t>
      </w:r>
      <w:r w:rsidR="00B9470E">
        <w:rPr>
          <w:sz w:val="24"/>
          <w:szCs w:val="24"/>
        </w:rPr>
        <w:t>методики</w:t>
      </w:r>
      <w:r w:rsidRPr="009C318A">
        <w:rPr>
          <w:sz w:val="24"/>
          <w:szCs w:val="24"/>
        </w:rPr>
        <w:t xml:space="preserve"> определения </w:t>
      </w:r>
    </w:p>
    <w:p w:rsidR="00822375" w:rsidRDefault="003E4A04" w:rsidP="00822375">
      <w:pPr>
        <w:rPr>
          <w:sz w:val="24"/>
          <w:szCs w:val="24"/>
        </w:rPr>
      </w:pPr>
      <w:r w:rsidRPr="003E4A04">
        <w:rPr>
          <w:sz w:val="24"/>
          <w:szCs w:val="24"/>
        </w:rPr>
        <w:t>размеров</w:t>
      </w:r>
      <w:r w:rsidR="00822375" w:rsidRPr="009C318A">
        <w:rPr>
          <w:sz w:val="24"/>
          <w:szCs w:val="24"/>
        </w:rPr>
        <w:t xml:space="preserve"> арендной платы за пользование </w:t>
      </w:r>
    </w:p>
    <w:p w:rsidR="00822375" w:rsidRDefault="00822375" w:rsidP="00822375">
      <w:pPr>
        <w:rPr>
          <w:sz w:val="24"/>
          <w:szCs w:val="24"/>
        </w:rPr>
      </w:pPr>
      <w:r w:rsidRPr="009C318A">
        <w:rPr>
          <w:sz w:val="24"/>
          <w:szCs w:val="24"/>
        </w:rPr>
        <w:t xml:space="preserve">муниципальными нежилыми помещениями </w:t>
      </w:r>
    </w:p>
    <w:p w:rsidR="00822375" w:rsidRPr="00704F98" w:rsidRDefault="00822375" w:rsidP="00B9470E">
      <w:pPr>
        <w:rPr>
          <w:sz w:val="24"/>
          <w:szCs w:val="24"/>
        </w:rPr>
      </w:pPr>
      <w:r w:rsidRPr="009C318A">
        <w:rPr>
          <w:sz w:val="24"/>
          <w:szCs w:val="24"/>
        </w:rPr>
        <w:t>и движимым имуществом</w:t>
      </w:r>
      <w:r w:rsidR="00B9470E">
        <w:rPr>
          <w:sz w:val="24"/>
          <w:szCs w:val="24"/>
        </w:rPr>
        <w:t xml:space="preserve"> </w:t>
      </w:r>
    </w:p>
    <w:p w:rsidR="00822375" w:rsidRDefault="00822375" w:rsidP="00822375">
      <w:pPr>
        <w:ind w:firstLine="900"/>
        <w:jc w:val="both"/>
        <w:rPr>
          <w:sz w:val="26"/>
          <w:szCs w:val="26"/>
        </w:rPr>
      </w:pPr>
    </w:p>
    <w:p w:rsidR="00822375" w:rsidRPr="009C318A" w:rsidRDefault="00822375" w:rsidP="00822375">
      <w:pPr>
        <w:jc w:val="both"/>
        <w:rPr>
          <w:sz w:val="26"/>
          <w:szCs w:val="26"/>
        </w:rPr>
      </w:pPr>
      <w:r w:rsidRPr="009C318A">
        <w:rPr>
          <w:sz w:val="26"/>
          <w:szCs w:val="26"/>
        </w:rPr>
        <w:t xml:space="preserve">               </w:t>
      </w:r>
      <w:proofErr w:type="gramStart"/>
      <w:r w:rsidRPr="009C318A">
        <w:rPr>
          <w:sz w:val="26"/>
          <w:szCs w:val="26"/>
        </w:rPr>
        <w:t xml:space="preserve">В целях повышения эффективности управления муниципальной собственностью в городе Обнинске, на основании статьи 28 Устава муниципального образования "Город Обнинск", пункта 19 Положения </w:t>
      </w:r>
      <w:r w:rsidRPr="003E4A04">
        <w:rPr>
          <w:sz w:val="26"/>
          <w:szCs w:val="26"/>
        </w:rPr>
        <w:t>"</w:t>
      </w:r>
      <w:r w:rsidR="00096F7C" w:rsidRPr="003E4A04">
        <w:rPr>
          <w:sz w:val="26"/>
          <w:szCs w:val="26"/>
        </w:rPr>
        <w:t>Об аренде объектов нежилого фонда и движимого имущества, находящегося в муниципальной собственности города Обнинска</w:t>
      </w:r>
      <w:r w:rsidRPr="003E4A04">
        <w:rPr>
          <w:sz w:val="26"/>
          <w:szCs w:val="26"/>
        </w:rPr>
        <w:t>",</w:t>
      </w:r>
      <w:r w:rsidRPr="009C318A">
        <w:rPr>
          <w:sz w:val="26"/>
          <w:szCs w:val="26"/>
        </w:rPr>
        <w:t xml:space="preserve"> утвержденного решением гор</w:t>
      </w:r>
      <w:r w:rsidR="001D06EB">
        <w:rPr>
          <w:sz w:val="26"/>
          <w:szCs w:val="26"/>
        </w:rPr>
        <w:t>одского Собрания от 03.06.2008 №</w:t>
      </w:r>
      <w:r w:rsidRPr="009C318A">
        <w:rPr>
          <w:sz w:val="26"/>
          <w:szCs w:val="26"/>
        </w:rPr>
        <w:t xml:space="preserve"> 06-61 (в редакции реше</w:t>
      </w:r>
      <w:r>
        <w:rPr>
          <w:sz w:val="26"/>
          <w:szCs w:val="26"/>
        </w:rPr>
        <w:t xml:space="preserve">ния </w:t>
      </w:r>
      <w:r w:rsidR="00C03CB9">
        <w:rPr>
          <w:sz w:val="26"/>
          <w:szCs w:val="26"/>
        </w:rPr>
        <w:t xml:space="preserve">Обнинского </w:t>
      </w:r>
      <w:r>
        <w:rPr>
          <w:sz w:val="26"/>
          <w:szCs w:val="26"/>
        </w:rPr>
        <w:t>городского Собрания от 27.09.2016</w:t>
      </w:r>
      <w:r w:rsidR="001D06E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02-18</w:t>
      </w:r>
      <w:r w:rsidRPr="009C318A">
        <w:rPr>
          <w:sz w:val="26"/>
          <w:szCs w:val="26"/>
        </w:rPr>
        <w:t>), Обнинское городское Собрание</w:t>
      </w:r>
      <w:proofErr w:type="gramEnd"/>
    </w:p>
    <w:p w:rsidR="00822375" w:rsidRDefault="00822375" w:rsidP="00822375">
      <w:pPr>
        <w:pStyle w:val="3"/>
        <w:tabs>
          <w:tab w:val="left" w:pos="900"/>
        </w:tabs>
        <w:spacing w:after="0"/>
        <w:jc w:val="both"/>
        <w:rPr>
          <w:sz w:val="26"/>
          <w:szCs w:val="26"/>
        </w:rPr>
      </w:pPr>
    </w:p>
    <w:p w:rsidR="00096F7C" w:rsidRPr="00704F98" w:rsidRDefault="00096F7C" w:rsidP="00822375">
      <w:pPr>
        <w:pStyle w:val="3"/>
        <w:tabs>
          <w:tab w:val="left" w:pos="90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C03CB9" w:rsidRDefault="00C03CB9" w:rsidP="00822375">
      <w:pPr>
        <w:pStyle w:val="3"/>
        <w:tabs>
          <w:tab w:val="left" w:pos="900"/>
        </w:tabs>
        <w:spacing w:after="0"/>
        <w:jc w:val="both"/>
        <w:rPr>
          <w:sz w:val="26"/>
          <w:szCs w:val="26"/>
        </w:rPr>
      </w:pPr>
    </w:p>
    <w:p w:rsidR="00822375" w:rsidRDefault="00B9470E" w:rsidP="00BB1C9D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="00E47465">
        <w:rPr>
          <w:sz w:val="26"/>
          <w:szCs w:val="26"/>
        </w:rPr>
        <w:t>Методику</w:t>
      </w:r>
      <w:r w:rsidR="00822375">
        <w:rPr>
          <w:sz w:val="26"/>
          <w:szCs w:val="26"/>
        </w:rPr>
        <w:t xml:space="preserve"> определения размеров арендной платы за пользование муни</w:t>
      </w:r>
      <w:r w:rsidR="003E2CFB">
        <w:rPr>
          <w:sz w:val="26"/>
          <w:szCs w:val="26"/>
        </w:rPr>
        <w:t>ципальными нежилыми помещениями и</w:t>
      </w:r>
      <w:r w:rsidR="00822375">
        <w:rPr>
          <w:sz w:val="26"/>
          <w:szCs w:val="26"/>
        </w:rPr>
        <w:t xml:space="preserve"> движимым имуществом</w:t>
      </w:r>
      <w:r w:rsidR="00E47465">
        <w:rPr>
          <w:sz w:val="26"/>
          <w:szCs w:val="26"/>
        </w:rPr>
        <w:t xml:space="preserve"> </w:t>
      </w:r>
      <w:r>
        <w:rPr>
          <w:sz w:val="26"/>
          <w:szCs w:val="26"/>
        </w:rPr>
        <w:t>(прилагается).</w:t>
      </w:r>
    </w:p>
    <w:p w:rsidR="00891635" w:rsidRDefault="00891635" w:rsidP="00BB1C9D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Указанная Методика применяется для </w:t>
      </w:r>
      <w:r w:rsidRPr="00891635">
        <w:rPr>
          <w:sz w:val="26"/>
          <w:szCs w:val="26"/>
        </w:rPr>
        <w:t xml:space="preserve">определения размеров арендной платы за пользование муниципальными нежилыми помещениями и движимым </w:t>
      </w:r>
      <w:proofErr w:type="gramStart"/>
      <w:r w:rsidRPr="00891635">
        <w:rPr>
          <w:sz w:val="26"/>
          <w:szCs w:val="26"/>
        </w:rPr>
        <w:t>имуществом</w:t>
      </w:r>
      <w:proofErr w:type="gramEnd"/>
      <w:r>
        <w:rPr>
          <w:sz w:val="26"/>
          <w:szCs w:val="26"/>
        </w:rPr>
        <w:t xml:space="preserve"> если иное не предусмотрено законодательством Российской Федерации.</w:t>
      </w:r>
    </w:p>
    <w:p w:rsidR="00B9470E" w:rsidRPr="003E4A04" w:rsidRDefault="00891635" w:rsidP="00B9470E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9470E">
        <w:rPr>
          <w:sz w:val="26"/>
          <w:szCs w:val="26"/>
        </w:rPr>
        <w:t xml:space="preserve">. </w:t>
      </w:r>
      <w:r w:rsidR="00096F7C">
        <w:rPr>
          <w:sz w:val="26"/>
          <w:szCs w:val="26"/>
        </w:rPr>
        <w:t>Р</w:t>
      </w:r>
      <w:r w:rsidR="00B9470E" w:rsidRPr="00B9470E">
        <w:rPr>
          <w:sz w:val="26"/>
          <w:szCs w:val="26"/>
        </w:rPr>
        <w:t xml:space="preserve">ешение Обнинского городского Собрания </w:t>
      </w:r>
      <w:r w:rsidR="00B9470E">
        <w:rPr>
          <w:sz w:val="26"/>
          <w:szCs w:val="26"/>
        </w:rPr>
        <w:t>от 28.10.2008 № 12-64 «</w:t>
      </w:r>
      <w:r w:rsidR="00B9470E" w:rsidRPr="00B9470E">
        <w:rPr>
          <w:sz w:val="26"/>
          <w:szCs w:val="26"/>
        </w:rPr>
        <w:t>Об утверждении методики определения размеров арендной платы за пользование муниципальными нежилыми по</w:t>
      </w:r>
      <w:r w:rsidR="003E2CFB">
        <w:rPr>
          <w:sz w:val="26"/>
          <w:szCs w:val="26"/>
        </w:rPr>
        <w:t>мещениями и движимым имуществом»</w:t>
      </w:r>
      <w:r w:rsidR="00B9470E" w:rsidRPr="00B9470E">
        <w:rPr>
          <w:sz w:val="26"/>
          <w:szCs w:val="26"/>
        </w:rPr>
        <w:t xml:space="preserve"> (в ред. </w:t>
      </w:r>
      <w:r w:rsidR="002E154A">
        <w:rPr>
          <w:sz w:val="26"/>
          <w:szCs w:val="26"/>
        </w:rPr>
        <w:t>р</w:t>
      </w:r>
      <w:r w:rsidR="00B9470E" w:rsidRPr="00B9470E">
        <w:rPr>
          <w:sz w:val="26"/>
          <w:szCs w:val="26"/>
        </w:rPr>
        <w:t>ешений Обнинского городского Собрания</w:t>
      </w:r>
      <w:r w:rsidR="00B9470E">
        <w:rPr>
          <w:sz w:val="26"/>
          <w:szCs w:val="26"/>
        </w:rPr>
        <w:t xml:space="preserve"> от 30.11.2010 №</w:t>
      </w:r>
      <w:r w:rsidR="00B9470E" w:rsidRPr="00B9470E">
        <w:rPr>
          <w:sz w:val="26"/>
          <w:szCs w:val="26"/>
        </w:rPr>
        <w:t xml:space="preserve"> </w:t>
      </w:r>
      <w:r w:rsidR="00B9470E">
        <w:rPr>
          <w:sz w:val="26"/>
          <w:szCs w:val="26"/>
        </w:rPr>
        <w:t>02-14, от 28.10.2014 № 06-61, от 27.09.2016 № 03-18</w:t>
      </w:r>
      <w:r w:rsidR="00096F7C">
        <w:rPr>
          <w:sz w:val="26"/>
          <w:szCs w:val="26"/>
        </w:rPr>
        <w:t xml:space="preserve">) </w:t>
      </w:r>
      <w:r w:rsidR="00096F7C" w:rsidRPr="003E4A04">
        <w:rPr>
          <w:sz w:val="26"/>
          <w:szCs w:val="26"/>
        </w:rPr>
        <w:t>признать утратившим силу.</w:t>
      </w:r>
    </w:p>
    <w:p w:rsidR="00B9470E" w:rsidRDefault="00B9470E" w:rsidP="00B9470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вступает в силу со дня официального опубликования. </w:t>
      </w:r>
    </w:p>
    <w:p w:rsidR="00B9470E" w:rsidRDefault="00B9470E" w:rsidP="00B9470E">
      <w:pPr>
        <w:ind w:right="-766"/>
        <w:jc w:val="both"/>
        <w:rPr>
          <w:sz w:val="26"/>
          <w:szCs w:val="26"/>
        </w:rPr>
      </w:pPr>
    </w:p>
    <w:p w:rsidR="00891635" w:rsidRDefault="00891635" w:rsidP="00B9470E">
      <w:pPr>
        <w:ind w:right="-766"/>
        <w:jc w:val="both"/>
        <w:rPr>
          <w:sz w:val="26"/>
          <w:szCs w:val="26"/>
        </w:rPr>
      </w:pPr>
    </w:p>
    <w:p w:rsidR="00B9470E" w:rsidRDefault="00B9470E" w:rsidP="00B9470E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самоуправления, </w:t>
      </w:r>
    </w:p>
    <w:p w:rsidR="00B9470E" w:rsidRDefault="00B9470E" w:rsidP="00B9470E">
      <w:pPr>
        <w:jc w:val="both"/>
        <w:rPr>
          <w:sz w:val="18"/>
          <w:szCs w:val="18"/>
        </w:rPr>
      </w:pPr>
      <w:r>
        <w:rPr>
          <w:sz w:val="26"/>
          <w:szCs w:val="26"/>
        </w:rPr>
        <w:t xml:space="preserve">Председатель городского Собрания                 </w:t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  <w:t xml:space="preserve">                          </w:t>
      </w:r>
      <w:proofErr w:type="spellStart"/>
      <w:r>
        <w:rPr>
          <w:sz w:val="26"/>
          <w:szCs w:val="26"/>
        </w:rPr>
        <w:t>В.В.Викулин</w:t>
      </w:r>
      <w:proofErr w:type="spellEnd"/>
    </w:p>
    <w:p w:rsidR="00822375" w:rsidRDefault="00822375" w:rsidP="00822375">
      <w:pPr>
        <w:autoSpaceDE w:val="0"/>
        <w:autoSpaceDN w:val="0"/>
        <w:ind w:firstLine="540"/>
        <w:jc w:val="both"/>
        <w:rPr>
          <w:sz w:val="26"/>
          <w:szCs w:val="26"/>
        </w:rPr>
      </w:pPr>
    </w:p>
    <w:p w:rsidR="003E2CFB" w:rsidRDefault="003E2CFB" w:rsidP="003E2CFB">
      <w:pPr>
        <w:ind w:right="-76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2 – в дело    </w:t>
      </w:r>
    </w:p>
    <w:p w:rsidR="003E2CFB" w:rsidRDefault="003E2CFB" w:rsidP="003E2CFB">
      <w:pPr>
        <w:ind w:right="-76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1 – прокуратура                                         </w:t>
      </w:r>
    </w:p>
    <w:p w:rsidR="003E2CFB" w:rsidRDefault="003E2CFB" w:rsidP="003E2CFB">
      <w:pPr>
        <w:ind w:right="-76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1 – глава Администрации города</w:t>
      </w:r>
    </w:p>
    <w:p w:rsidR="003E2CFB" w:rsidRDefault="003E2CFB" w:rsidP="003E2CFB">
      <w:pPr>
        <w:ind w:right="-76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1 – Управление имущественных и земельных отношений</w:t>
      </w:r>
    </w:p>
    <w:p w:rsidR="003E2CFB" w:rsidRDefault="003E2CFB" w:rsidP="003E2CFB">
      <w:pPr>
        <w:ind w:right="-76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1 – Управление делами Администрации города</w:t>
      </w:r>
    </w:p>
    <w:p w:rsidR="003E2CFB" w:rsidRDefault="003E2CFB" w:rsidP="003E2CFB">
      <w:pPr>
        <w:ind w:right="-76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1 – Правовое управление Администрации города                                 </w:t>
      </w:r>
    </w:p>
    <w:p w:rsidR="003E2CFB" w:rsidRDefault="003E2CFB" w:rsidP="003E2CFB">
      <w:pPr>
        <w:ind w:right="-766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1 – общий отдел Администрации города</w:t>
      </w:r>
    </w:p>
    <w:p w:rsidR="003E2CFB" w:rsidRDefault="003E2CFB" w:rsidP="003E2CFB">
      <w:pPr>
        <w:ind w:right="-76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1 – СМИ</w:t>
      </w:r>
    </w:p>
    <w:p w:rsidR="003E2CFB" w:rsidRPr="003E2CFB" w:rsidRDefault="003E2CFB" w:rsidP="003E2CF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E2CFB">
        <w:rPr>
          <w:rFonts w:ascii="Times New Roman" w:hAnsi="Times New Roman" w:cs="Times New Roman"/>
          <w:sz w:val="26"/>
          <w:szCs w:val="26"/>
        </w:rPr>
        <w:t>Приложение</w:t>
      </w:r>
    </w:p>
    <w:p w:rsidR="003E2CFB" w:rsidRPr="003E2CFB" w:rsidRDefault="003E2CFB" w:rsidP="003E2CF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E2CFB">
        <w:rPr>
          <w:rFonts w:ascii="Times New Roman" w:hAnsi="Times New Roman" w:cs="Times New Roman"/>
          <w:sz w:val="26"/>
          <w:szCs w:val="26"/>
        </w:rPr>
        <w:t>к Решению</w:t>
      </w:r>
    </w:p>
    <w:p w:rsidR="003E2CFB" w:rsidRPr="003E2CFB" w:rsidRDefault="003E2CFB" w:rsidP="003E2CF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E2CFB">
        <w:rPr>
          <w:rFonts w:ascii="Times New Roman" w:hAnsi="Times New Roman" w:cs="Times New Roman"/>
          <w:sz w:val="26"/>
          <w:szCs w:val="26"/>
        </w:rPr>
        <w:t>Обнинского городского Собрания</w:t>
      </w:r>
    </w:p>
    <w:p w:rsidR="003E2CFB" w:rsidRDefault="003E2CFB" w:rsidP="003E2CF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E2CF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 №___________</w:t>
      </w:r>
    </w:p>
    <w:p w:rsidR="003E2CFB" w:rsidRDefault="003E2CFB" w:rsidP="003E2CF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2CFB" w:rsidRDefault="003E2CFB" w:rsidP="003E2CF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2CFB" w:rsidRPr="0071431E" w:rsidRDefault="003E2CFB" w:rsidP="003E2CF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31E">
        <w:rPr>
          <w:rFonts w:ascii="Times New Roman" w:hAnsi="Times New Roman" w:cs="Times New Roman"/>
          <w:b/>
          <w:sz w:val="26"/>
          <w:szCs w:val="26"/>
        </w:rPr>
        <w:t>Методика определения размеров арендной платы за пользование муниципальными нежилыми помещениями и движимым имуществом</w:t>
      </w:r>
    </w:p>
    <w:p w:rsidR="003E2CFB" w:rsidRDefault="003E2CFB" w:rsidP="00E47465">
      <w:pPr>
        <w:autoSpaceDE w:val="0"/>
        <w:autoSpaceDN w:val="0"/>
        <w:ind w:firstLine="540"/>
        <w:jc w:val="both"/>
        <w:rPr>
          <w:sz w:val="26"/>
          <w:szCs w:val="26"/>
        </w:rPr>
      </w:pPr>
    </w:p>
    <w:p w:rsidR="00E47465" w:rsidRPr="00BB1C9D" w:rsidRDefault="00E47465" w:rsidP="00E47465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BB1C9D">
        <w:rPr>
          <w:sz w:val="26"/>
          <w:szCs w:val="26"/>
        </w:rPr>
        <w:t>1. Арендная плата за арендуемые муниципальные помещения в месяц рассчитывается по формуле:</w:t>
      </w:r>
    </w:p>
    <w:p w:rsidR="00E47465" w:rsidRPr="00BB1C9D" w:rsidRDefault="00E47465" w:rsidP="00E47465">
      <w:pPr>
        <w:autoSpaceDE w:val="0"/>
        <w:autoSpaceDN w:val="0"/>
        <w:ind w:firstLine="540"/>
        <w:jc w:val="both"/>
        <w:rPr>
          <w:sz w:val="26"/>
          <w:szCs w:val="26"/>
        </w:rPr>
      </w:pPr>
    </w:p>
    <w:p w:rsidR="00E47465" w:rsidRPr="00BB1C9D" w:rsidRDefault="00E47465" w:rsidP="00E47465">
      <w:pPr>
        <w:autoSpaceDE w:val="0"/>
        <w:autoSpaceDN w:val="0"/>
        <w:ind w:firstLine="540"/>
        <w:jc w:val="both"/>
        <w:rPr>
          <w:sz w:val="26"/>
          <w:szCs w:val="26"/>
        </w:rPr>
      </w:pPr>
      <w:proofErr w:type="spellStart"/>
      <w:r w:rsidRPr="00BB1C9D">
        <w:rPr>
          <w:sz w:val="26"/>
          <w:szCs w:val="26"/>
        </w:rPr>
        <w:t>Апм</w:t>
      </w:r>
      <w:proofErr w:type="spellEnd"/>
      <w:r w:rsidRPr="00BB1C9D">
        <w:rPr>
          <w:sz w:val="26"/>
          <w:szCs w:val="26"/>
        </w:rPr>
        <w:t xml:space="preserve"> = </w:t>
      </w:r>
      <w:proofErr w:type="gramStart"/>
      <w:r w:rsidRPr="00BB1C9D">
        <w:rPr>
          <w:sz w:val="26"/>
          <w:szCs w:val="26"/>
        </w:rPr>
        <w:t>СБ</w:t>
      </w:r>
      <w:proofErr w:type="gramEnd"/>
      <w:r w:rsidRPr="00BB1C9D">
        <w:rPr>
          <w:sz w:val="26"/>
          <w:szCs w:val="26"/>
        </w:rPr>
        <w:t xml:space="preserve"> x </w:t>
      </w:r>
      <w:proofErr w:type="spellStart"/>
      <w:r w:rsidRPr="00BB1C9D">
        <w:rPr>
          <w:sz w:val="26"/>
          <w:szCs w:val="26"/>
        </w:rPr>
        <w:t>Пл</w:t>
      </w:r>
      <w:proofErr w:type="spellEnd"/>
      <w:r w:rsidRPr="00BB1C9D">
        <w:rPr>
          <w:sz w:val="26"/>
          <w:szCs w:val="26"/>
        </w:rPr>
        <w:t xml:space="preserve"> x </w:t>
      </w:r>
      <w:proofErr w:type="spellStart"/>
      <w:r w:rsidRPr="00BB1C9D">
        <w:rPr>
          <w:sz w:val="26"/>
          <w:szCs w:val="26"/>
        </w:rPr>
        <w:t>Ктд</w:t>
      </w:r>
      <w:proofErr w:type="spellEnd"/>
      <w:r w:rsidRPr="00BB1C9D">
        <w:rPr>
          <w:sz w:val="26"/>
          <w:szCs w:val="26"/>
        </w:rPr>
        <w:t xml:space="preserve"> x </w:t>
      </w:r>
      <w:proofErr w:type="spellStart"/>
      <w:r w:rsidRPr="00BB1C9D">
        <w:rPr>
          <w:sz w:val="26"/>
          <w:szCs w:val="26"/>
        </w:rPr>
        <w:t>Кз</w:t>
      </w:r>
      <w:proofErr w:type="spellEnd"/>
      <w:r w:rsidRPr="00BB1C9D">
        <w:rPr>
          <w:sz w:val="26"/>
          <w:szCs w:val="26"/>
        </w:rPr>
        <w:t xml:space="preserve"> x </w:t>
      </w:r>
      <w:proofErr w:type="spellStart"/>
      <w:r w:rsidRPr="00BB1C9D">
        <w:rPr>
          <w:sz w:val="26"/>
          <w:szCs w:val="26"/>
        </w:rPr>
        <w:t>Кнж</w:t>
      </w:r>
      <w:proofErr w:type="spellEnd"/>
      <w:r w:rsidRPr="00BB1C9D">
        <w:rPr>
          <w:sz w:val="26"/>
          <w:szCs w:val="26"/>
        </w:rPr>
        <w:t xml:space="preserve"> x </w:t>
      </w:r>
      <w:proofErr w:type="spellStart"/>
      <w:r w:rsidRPr="00BB1C9D">
        <w:rPr>
          <w:sz w:val="26"/>
          <w:szCs w:val="26"/>
        </w:rPr>
        <w:t>Кзем</w:t>
      </w:r>
      <w:proofErr w:type="spellEnd"/>
      <w:r>
        <w:rPr>
          <w:sz w:val="26"/>
          <w:szCs w:val="26"/>
        </w:rPr>
        <w:t xml:space="preserve"> х </w:t>
      </w:r>
      <w:proofErr w:type="spellStart"/>
      <w:r>
        <w:rPr>
          <w:sz w:val="26"/>
          <w:szCs w:val="26"/>
        </w:rPr>
        <w:t>Ктех</w:t>
      </w:r>
      <w:proofErr w:type="spellEnd"/>
      <w:r w:rsidRPr="00BB1C9D">
        <w:rPr>
          <w:sz w:val="26"/>
          <w:szCs w:val="26"/>
        </w:rPr>
        <w:t>,</w:t>
      </w:r>
    </w:p>
    <w:p w:rsidR="00E47465" w:rsidRPr="00BB1C9D" w:rsidRDefault="00E47465" w:rsidP="00E47465">
      <w:pPr>
        <w:autoSpaceDE w:val="0"/>
        <w:autoSpaceDN w:val="0"/>
        <w:ind w:firstLine="540"/>
        <w:jc w:val="both"/>
        <w:rPr>
          <w:sz w:val="26"/>
          <w:szCs w:val="26"/>
        </w:rPr>
      </w:pPr>
    </w:p>
    <w:p w:rsidR="00E47465" w:rsidRPr="00BB1C9D" w:rsidRDefault="00E47465" w:rsidP="00E47465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BB1C9D">
        <w:rPr>
          <w:sz w:val="26"/>
          <w:szCs w:val="26"/>
        </w:rPr>
        <w:t xml:space="preserve">где </w:t>
      </w:r>
      <w:proofErr w:type="spellStart"/>
      <w:r w:rsidRPr="00BB1C9D">
        <w:rPr>
          <w:sz w:val="26"/>
          <w:szCs w:val="26"/>
        </w:rPr>
        <w:t>Апм</w:t>
      </w:r>
      <w:proofErr w:type="spellEnd"/>
      <w:r w:rsidRPr="00BB1C9D">
        <w:rPr>
          <w:sz w:val="26"/>
          <w:szCs w:val="26"/>
        </w:rPr>
        <w:t xml:space="preserve"> - арендная плата за арендуемые помещения в месяц без НДС;</w:t>
      </w:r>
    </w:p>
    <w:p w:rsidR="00E47465" w:rsidRPr="00BB1C9D" w:rsidRDefault="00E47465" w:rsidP="00E47465">
      <w:pPr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BB1C9D">
        <w:rPr>
          <w:sz w:val="26"/>
          <w:szCs w:val="26"/>
        </w:rPr>
        <w:t>СБ</w:t>
      </w:r>
      <w:proofErr w:type="gramEnd"/>
      <w:r w:rsidRPr="00BB1C9D">
        <w:rPr>
          <w:sz w:val="26"/>
          <w:szCs w:val="26"/>
        </w:rPr>
        <w:t xml:space="preserve"> - базовая ставка арендной платы;</w:t>
      </w:r>
    </w:p>
    <w:p w:rsidR="00E47465" w:rsidRPr="00BB1C9D" w:rsidRDefault="00E47465" w:rsidP="00E47465">
      <w:pPr>
        <w:autoSpaceDE w:val="0"/>
        <w:autoSpaceDN w:val="0"/>
        <w:ind w:firstLine="540"/>
        <w:jc w:val="both"/>
        <w:rPr>
          <w:sz w:val="26"/>
          <w:szCs w:val="26"/>
        </w:rPr>
      </w:pPr>
      <w:proofErr w:type="spellStart"/>
      <w:proofErr w:type="gramStart"/>
      <w:r w:rsidRPr="00BB1C9D">
        <w:rPr>
          <w:sz w:val="26"/>
          <w:szCs w:val="26"/>
        </w:rPr>
        <w:t>Пл</w:t>
      </w:r>
      <w:proofErr w:type="spellEnd"/>
      <w:proofErr w:type="gramEnd"/>
      <w:r w:rsidRPr="00BB1C9D">
        <w:rPr>
          <w:sz w:val="26"/>
          <w:szCs w:val="26"/>
        </w:rPr>
        <w:t xml:space="preserve"> - арендуемая площадь в кв. м;</w:t>
      </w:r>
    </w:p>
    <w:p w:rsidR="00E47465" w:rsidRPr="00BB1C9D" w:rsidRDefault="00E47465" w:rsidP="00E47465">
      <w:pPr>
        <w:autoSpaceDE w:val="0"/>
        <w:autoSpaceDN w:val="0"/>
        <w:ind w:firstLine="540"/>
        <w:jc w:val="both"/>
        <w:rPr>
          <w:sz w:val="26"/>
          <w:szCs w:val="26"/>
        </w:rPr>
      </w:pPr>
      <w:proofErr w:type="spellStart"/>
      <w:r w:rsidRPr="00BB1C9D">
        <w:rPr>
          <w:sz w:val="26"/>
          <w:szCs w:val="26"/>
        </w:rPr>
        <w:t>Ктд</w:t>
      </w:r>
      <w:proofErr w:type="spellEnd"/>
      <w:r w:rsidRPr="00BB1C9D">
        <w:rPr>
          <w:sz w:val="26"/>
          <w:szCs w:val="26"/>
        </w:rPr>
        <w:t xml:space="preserve"> - коэффициент типа деятельности;</w:t>
      </w:r>
    </w:p>
    <w:p w:rsidR="00E47465" w:rsidRPr="00BB1C9D" w:rsidRDefault="00E47465" w:rsidP="00E47465">
      <w:pPr>
        <w:autoSpaceDE w:val="0"/>
        <w:autoSpaceDN w:val="0"/>
        <w:ind w:firstLine="540"/>
        <w:jc w:val="both"/>
        <w:rPr>
          <w:sz w:val="26"/>
          <w:szCs w:val="26"/>
        </w:rPr>
      </w:pPr>
      <w:proofErr w:type="spellStart"/>
      <w:proofErr w:type="gramStart"/>
      <w:r w:rsidRPr="00BB1C9D">
        <w:rPr>
          <w:sz w:val="26"/>
          <w:szCs w:val="26"/>
        </w:rPr>
        <w:t>Кз</w:t>
      </w:r>
      <w:proofErr w:type="spellEnd"/>
      <w:proofErr w:type="gramEnd"/>
      <w:r w:rsidRPr="00BB1C9D">
        <w:rPr>
          <w:sz w:val="26"/>
          <w:szCs w:val="26"/>
        </w:rPr>
        <w:t xml:space="preserve"> - коэффициент территориальной зоны;</w:t>
      </w:r>
    </w:p>
    <w:p w:rsidR="00E47465" w:rsidRPr="00BB1C9D" w:rsidRDefault="00E47465" w:rsidP="00E47465">
      <w:pPr>
        <w:autoSpaceDE w:val="0"/>
        <w:autoSpaceDN w:val="0"/>
        <w:ind w:firstLine="540"/>
        <w:jc w:val="both"/>
        <w:rPr>
          <w:sz w:val="26"/>
          <w:szCs w:val="26"/>
        </w:rPr>
      </w:pPr>
      <w:proofErr w:type="spellStart"/>
      <w:r w:rsidRPr="00BB1C9D">
        <w:rPr>
          <w:sz w:val="26"/>
          <w:szCs w:val="26"/>
        </w:rPr>
        <w:t>Кнж</w:t>
      </w:r>
      <w:proofErr w:type="spellEnd"/>
      <w:r w:rsidRPr="00BB1C9D">
        <w:rPr>
          <w:sz w:val="26"/>
          <w:szCs w:val="26"/>
        </w:rPr>
        <w:t xml:space="preserve"> - коэффициент типа нежилого помещения;</w:t>
      </w:r>
    </w:p>
    <w:p w:rsidR="00E47465" w:rsidRDefault="00E47465" w:rsidP="00E47465">
      <w:pPr>
        <w:autoSpaceDE w:val="0"/>
        <w:autoSpaceDN w:val="0"/>
        <w:ind w:firstLine="540"/>
        <w:jc w:val="both"/>
        <w:rPr>
          <w:sz w:val="26"/>
          <w:szCs w:val="26"/>
        </w:rPr>
      </w:pPr>
      <w:proofErr w:type="spellStart"/>
      <w:r w:rsidRPr="00BB1C9D">
        <w:rPr>
          <w:sz w:val="26"/>
          <w:szCs w:val="26"/>
        </w:rPr>
        <w:t>Кзем</w:t>
      </w:r>
      <w:proofErr w:type="spellEnd"/>
      <w:r w:rsidRPr="00BB1C9D">
        <w:rPr>
          <w:sz w:val="26"/>
          <w:szCs w:val="26"/>
        </w:rPr>
        <w:t xml:space="preserve"> - коэффициент и</w:t>
      </w:r>
      <w:r>
        <w:rPr>
          <w:sz w:val="26"/>
          <w:szCs w:val="26"/>
        </w:rPr>
        <w:t>спользования земельного участка;</w:t>
      </w:r>
    </w:p>
    <w:p w:rsidR="00E47465" w:rsidRPr="00E47465" w:rsidRDefault="00E47465" w:rsidP="00E47465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proofErr w:type="spellStart"/>
      <w:r>
        <w:rPr>
          <w:sz w:val="26"/>
          <w:szCs w:val="26"/>
        </w:rPr>
        <w:t>Ктех</w:t>
      </w:r>
      <w:proofErr w:type="spellEnd"/>
      <w:r>
        <w:rPr>
          <w:sz w:val="26"/>
          <w:szCs w:val="26"/>
        </w:rPr>
        <w:t xml:space="preserve"> - коэффициент технического состояния здания.</w:t>
      </w:r>
    </w:p>
    <w:p w:rsidR="00E47465" w:rsidRDefault="00E47465" w:rsidP="00E47465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E47465" w:rsidRPr="00E47465" w:rsidRDefault="00E47465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47465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 w:rsidRPr="00E47465">
        <w:rPr>
          <w:sz w:val="26"/>
          <w:szCs w:val="26"/>
        </w:rPr>
        <w:t xml:space="preserve"> Коэффициент типа деятельности (</w:t>
      </w:r>
      <w:proofErr w:type="spellStart"/>
      <w:r w:rsidRPr="00E47465">
        <w:rPr>
          <w:sz w:val="26"/>
          <w:szCs w:val="26"/>
        </w:rPr>
        <w:t>Ктд</w:t>
      </w:r>
      <w:proofErr w:type="spellEnd"/>
      <w:r w:rsidRPr="00E47465">
        <w:rPr>
          <w:sz w:val="26"/>
          <w:szCs w:val="26"/>
        </w:rPr>
        <w:t>) определяется согласно таблице:</w:t>
      </w:r>
    </w:p>
    <w:p w:rsidR="00E47465" w:rsidRPr="00E47465" w:rsidRDefault="00E47465" w:rsidP="00E47465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1390"/>
        <w:gridCol w:w="1559"/>
      </w:tblGrid>
      <w:tr w:rsidR="00E47465" w:rsidRPr="00E47465" w:rsidTr="009C09D5">
        <w:tc>
          <w:tcPr>
            <w:tcW w:w="567" w:type="dxa"/>
            <w:vMerge w:val="restart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 xml:space="preserve">N </w:t>
            </w:r>
            <w:proofErr w:type="gramStart"/>
            <w:r w:rsidRPr="00E47465">
              <w:rPr>
                <w:sz w:val="26"/>
                <w:szCs w:val="26"/>
              </w:rPr>
              <w:t>п</w:t>
            </w:r>
            <w:proofErr w:type="gramEnd"/>
            <w:r w:rsidRPr="00E47465">
              <w:rPr>
                <w:sz w:val="26"/>
                <w:szCs w:val="26"/>
              </w:rPr>
              <w:t>/п</w:t>
            </w:r>
          </w:p>
        </w:tc>
        <w:tc>
          <w:tcPr>
            <w:tcW w:w="6123" w:type="dxa"/>
            <w:vMerge w:val="restart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Тип деятельности</w:t>
            </w:r>
          </w:p>
        </w:tc>
        <w:tc>
          <w:tcPr>
            <w:tcW w:w="2949" w:type="dxa"/>
            <w:gridSpan w:val="2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E47465">
              <w:rPr>
                <w:sz w:val="26"/>
                <w:szCs w:val="26"/>
              </w:rPr>
              <w:t>Ктд</w:t>
            </w:r>
            <w:proofErr w:type="spellEnd"/>
          </w:p>
        </w:tc>
      </w:tr>
      <w:tr w:rsidR="00E47465" w:rsidRPr="00E47465" w:rsidTr="009C09D5">
        <w:tc>
          <w:tcPr>
            <w:tcW w:w="567" w:type="dxa"/>
            <w:vMerge/>
          </w:tcPr>
          <w:p w:rsidR="00E47465" w:rsidRPr="00E47465" w:rsidRDefault="00E47465" w:rsidP="00E47465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123" w:type="dxa"/>
            <w:vMerge/>
          </w:tcPr>
          <w:p w:rsidR="00E47465" w:rsidRPr="00E47465" w:rsidRDefault="00E47465" w:rsidP="00E47465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90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Основные помещения</w:t>
            </w:r>
          </w:p>
        </w:tc>
        <w:tc>
          <w:tcPr>
            <w:tcW w:w="1559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Служебные (подсобные) помещения</w:t>
            </w:r>
          </w:p>
        </w:tc>
      </w:tr>
      <w:tr w:rsidR="00E47465" w:rsidRPr="00E47465" w:rsidTr="009C09D5">
        <w:tblPrEx>
          <w:tblBorders>
            <w:insideH w:val="nil"/>
          </w:tblBorders>
        </w:tblPrEx>
        <w:tc>
          <w:tcPr>
            <w:tcW w:w="567" w:type="dxa"/>
            <w:tcBorders>
              <w:bottom w:val="single" w:sz="4" w:space="0" w:color="auto"/>
            </w:tcBorders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1</w:t>
            </w: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Обмен валюты; банковская деятельность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2,5</w:t>
            </w:r>
          </w:p>
        </w:tc>
      </w:tr>
      <w:tr w:rsidR="00E47465" w:rsidRPr="00E47465" w:rsidTr="009C09D5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E47465">
              <w:rPr>
                <w:sz w:val="26"/>
                <w:szCs w:val="26"/>
              </w:rPr>
              <w:t>Риелторская</w:t>
            </w:r>
            <w:proofErr w:type="spellEnd"/>
            <w:r w:rsidRPr="00E47465">
              <w:rPr>
                <w:sz w:val="26"/>
                <w:szCs w:val="26"/>
              </w:rPr>
              <w:t xml:space="preserve"> и страховая деятельность, нотариальные услуги</w:t>
            </w:r>
          </w:p>
        </w:tc>
        <w:tc>
          <w:tcPr>
            <w:tcW w:w="1390" w:type="dxa"/>
            <w:tcBorders>
              <w:top w:val="single" w:sz="4" w:space="0" w:color="auto"/>
              <w:bottom w:val="nil"/>
            </w:tcBorders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3</w:t>
            </w:r>
          </w:p>
        </w:tc>
      </w:tr>
      <w:tr w:rsidR="00E47465" w:rsidRPr="00E47465" w:rsidTr="009C09D5">
        <w:tc>
          <w:tcPr>
            <w:tcW w:w="567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0" w:name="P62"/>
            <w:bookmarkEnd w:id="0"/>
            <w:r w:rsidRPr="00E47465">
              <w:rPr>
                <w:sz w:val="26"/>
                <w:szCs w:val="26"/>
              </w:rPr>
              <w:t>3</w:t>
            </w:r>
          </w:p>
        </w:tc>
        <w:tc>
          <w:tcPr>
            <w:tcW w:w="6123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Организация рыночной торговли</w:t>
            </w:r>
          </w:p>
        </w:tc>
        <w:tc>
          <w:tcPr>
            <w:tcW w:w="1390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2,5</w:t>
            </w:r>
          </w:p>
        </w:tc>
        <w:tc>
          <w:tcPr>
            <w:tcW w:w="1559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2,3</w:t>
            </w:r>
          </w:p>
        </w:tc>
      </w:tr>
      <w:tr w:rsidR="00E47465" w:rsidRPr="00E47465" w:rsidTr="009C09D5">
        <w:tc>
          <w:tcPr>
            <w:tcW w:w="567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1" w:name="P66"/>
            <w:bookmarkEnd w:id="1"/>
            <w:r w:rsidRPr="00E47465">
              <w:rPr>
                <w:sz w:val="26"/>
                <w:szCs w:val="26"/>
              </w:rPr>
              <w:t>4</w:t>
            </w:r>
          </w:p>
        </w:tc>
        <w:tc>
          <w:tcPr>
            <w:tcW w:w="6123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Торговая деятельность, оказание услуг по предоставлению оборудованных торговых мест и хранению продукции в торговых центрах</w:t>
            </w:r>
          </w:p>
        </w:tc>
        <w:tc>
          <w:tcPr>
            <w:tcW w:w="1390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1,8</w:t>
            </w:r>
          </w:p>
        </w:tc>
        <w:tc>
          <w:tcPr>
            <w:tcW w:w="1559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0,8</w:t>
            </w:r>
          </w:p>
        </w:tc>
      </w:tr>
      <w:tr w:rsidR="00E47465" w:rsidRPr="00E47465" w:rsidTr="009C09D5">
        <w:tc>
          <w:tcPr>
            <w:tcW w:w="567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5</w:t>
            </w:r>
          </w:p>
        </w:tc>
        <w:tc>
          <w:tcPr>
            <w:tcW w:w="6123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Услуги по охране</w:t>
            </w:r>
          </w:p>
        </w:tc>
        <w:tc>
          <w:tcPr>
            <w:tcW w:w="1390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1,5</w:t>
            </w:r>
          </w:p>
        </w:tc>
        <w:tc>
          <w:tcPr>
            <w:tcW w:w="1559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1,5</w:t>
            </w:r>
          </w:p>
        </w:tc>
      </w:tr>
      <w:tr w:rsidR="00E47465" w:rsidRPr="00E47465" w:rsidTr="009C09D5">
        <w:tc>
          <w:tcPr>
            <w:tcW w:w="567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2" w:name="P74"/>
            <w:bookmarkEnd w:id="2"/>
            <w:r w:rsidRPr="00E47465">
              <w:rPr>
                <w:sz w:val="26"/>
                <w:szCs w:val="26"/>
              </w:rPr>
              <w:t>6</w:t>
            </w:r>
          </w:p>
        </w:tc>
        <w:tc>
          <w:tcPr>
            <w:tcW w:w="6123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Деятельность предприятий общественного питания с реализацией алкогольной продукции</w:t>
            </w:r>
          </w:p>
        </w:tc>
        <w:tc>
          <w:tcPr>
            <w:tcW w:w="1390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1,5</w:t>
            </w:r>
          </w:p>
        </w:tc>
        <w:tc>
          <w:tcPr>
            <w:tcW w:w="1559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1,0</w:t>
            </w:r>
          </w:p>
        </w:tc>
      </w:tr>
      <w:tr w:rsidR="00E47465" w:rsidRPr="00E47465" w:rsidTr="009C09D5">
        <w:tc>
          <w:tcPr>
            <w:tcW w:w="567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7</w:t>
            </w:r>
          </w:p>
        </w:tc>
        <w:tc>
          <w:tcPr>
            <w:tcW w:w="6123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gramStart"/>
            <w:r w:rsidRPr="00E47465">
              <w:rPr>
                <w:sz w:val="26"/>
                <w:szCs w:val="26"/>
              </w:rPr>
              <w:t>Туристические, транспортные, проектные, консультационные, информационные, ремонтно-</w:t>
            </w:r>
            <w:r w:rsidRPr="00E47465">
              <w:rPr>
                <w:sz w:val="26"/>
                <w:szCs w:val="26"/>
              </w:rPr>
              <w:lastRenderedPageBreak/>
              <w:t>строительные услуги; услуги связи, железнодорожных и авиационных касс; обслуживание кассовых аппаратов; складская деятельность</w:t>
            </w:r>
            <w:proofErr w:type="gramEnd"/>
          </w:p>
        </w:tc>
        <w:tc>
          <w:tcPr>
            <w:tcW w:w="1390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lastRenderedPageBreak/>
              <w:t>1,0</w:t>
            </w:r>
          </w:p>
        </w:tc>
        <w:tc>
          <w:tcPr>
            <w:tcW w:w="1559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0,9</w:t>
            </w:r>
          </w:p>
        </w:tc>
      </w:tr>
      <w:tr w:rsidR="00E47465" w:rsidRPr="00E47465" w:rsidTr="009C09D5">
        <w:tc>
          <w:tcPr>
            <w:tcW w:w="567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3" w:name="P82"/>
            <w:bookmarkEnd w:id="3"/>
            <w:r w:rsidRPr="00E47465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6123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Деятельность предприятий общественного питания без реализации алкогольной продукции</w:t>
            </w:r>
          </w:p>
        </w:tc>
        <w:tc>
          <w:tcPr>
            <w:tcW w:w="1390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0,8</w:t>
            </w:r>
          </w:p>
        </w:tc>
        <w:tc>
          <w:tcPr>
            <w:tcW w:w="1559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0,7</w:t>
            </w:r>
          </w:p>
        </w:tc>
      </w:tr>
      <w:tr w:rsidR="00E47465" w:rsidRPr="00E47465" w:rsidTr="009C09D5">
        <w:tc>
          <w:tcPr>
            <w:tcW w:w="567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9</w:t>
            </w:r>
          </w:p>
        </w:tc>
        <w:tc>
          <w:tcPr>
            <w:tcW w:w="6123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Инновационная, производственная и научно-производственная деятельность</w:t>
            </w:r>
          </w:p>
        </w:tc>
        <w:tc>
          <w:tcPr>
            <w:tcW w:w="1390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0,7</w:t>
            </w:r>
          </w:p>
        </w:tc>
        <w:tc>
          <w:tcPr>
            <w:tcW w:w="1559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0,5</w:t>
            </w:r>
          </w:p>
        </w:tc>
      </w:tr>
      <w:tr w:rsidR="00E47465" w:rsidRPr="00E47465" w:rsidTr="009C09D5">
        <w:tc>
          <w:tcPr>
            <w:tcW w:w="567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10</w:t>
            </w:r>
          </w:p>
        </w:tc>
        <w:tc>
          <w:tcPr>
            <w:tcW w:w="6123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Бытовые услуги; кинологическая, спортивно-оздоровительная деятельность; услуги в сфере образования, культуры и любительского спорта; организация художественных салонов и выставочных залов (без торговой деятельности); лечебно-профилактическая деятельность</w:t>
            </w:r>
          </w:p>
        </w:tc>
        <w:tc>
          <w:tcPr>
            <w:tcW w:w="1390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0,6</w:t>
            </w:r>
          </w:p>
        </w:tc>
        <w:tc>
          <w:tcPr>
            <w:tcW w:w="1559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0,5</w:t>
            </w:r>
          </w:p>
        </w:tc>
      </w:tr>
      <w:tr w:rsidR="00E47465" w:rsidRPr="00E47465" w:rsidTr="009C09D5">
        <w:tc>
          <w:tcPr>
            <w:tcW w:w="567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11</w:t>
            </w:r>
          </w:p>
        </w:tc>
        <w:tc>
          <w:tcPr>
            <w:tcW w:w="6123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Редакции газет, услуги по содержанию и ремонту жилищного фонда; управление многоквартирными домами, коммунальные услуги</w:t>
            </w:r>
          </w:p>
        </w:tc>
        <w:tc>
          <w:tcPr>
            <w:tcW w:w="1390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0,3</w:t>
            </w:r>
          </w:p>
        </w:tc>
        <w:tc>
          <w:tcPr>
            <w:tcW w:w="1559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0,3</w:t>
            </w:r>
          </w:p>
        </w:tc>
      </w:tr>
      <w:tr w:rsidR="00E47465" w:rsidRPr="00E47465" w:rsidTr="009C09D5">
        <w:tc>
          <w:tcPr>
            <w:tcW w:w="567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12</w:t>
            </w:r>
          </w:p>
        </w:tc>
        <w:tc>
          <w:tcPr>
            <w:tcW w:w="6123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 xml:space="preserve">Творческие мастерские художников, скульпторов; общественные организации; деятельность </w:t>
            </w:r>
            <w:proofErr w:type="gramStart"/>
            <w:r w:rsidRPr="00E47465">
              <w:rPr>
                <w:sz w:val="26"/>
                <w:szCs w:val="26"/>
              </w:rPr>
              <w:t>бизнес-инкубаторов</w:t>
            </w:r>
            <w:proofErr w:type="gramEnd"/>
            <w:r w:rsidRPr="00E47465">
              <w:rPr>
                <w:sz w:val="26"/>
                <w:szCs w:val="26"/>
              </w:rPr>
              <w:t>, относящихся к инфраструктуре поддержки субъектов малого и среднего предпринимательства</w:t>
            </w:r>
          </w:p>
        </w:tc>
        <w:tc>
          <w:tcPr>
            <w:tcW w:w="1390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0,1</w:t>
            </w:r>
          </w:p>
        </w:tc>
        <w:tc>
          <w:tcPr>
            <w:tcW w:w="1559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0,1</w:t>
            </w:r>
          </w:p>
        </w:tc>
      </w:tr>
      <w:tr w:rsidR="00E47465" w:rsidRPr="00E47465" w:rsidTr="009C09D5">
        <w:tc>
          <w:tcPr>
            <w:tcW w:w="567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13</w:t>
            </w:r>
          </w:p>
        </w:tc>
        <w:tc>
          <w:tcPr>
            <w:tcW w:w="6123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Прочая коммерческая деятельность</w:t>
            </w:r>
          </w:p>
        </w:tc>
        <w:tc>
          <w:tcPr>
            <w:tcW w:w="1390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0,8</w:t>
            </w:r>
          </w:p>
        </w:tc>
        <w:tc>
          <w:tcPr>
            <w:tcW w:w="1559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0,8</w:t>
            </w:r>
          </w:p>
        </w:tc>
      </w:tr>
      <w:tr w:rsidR="00E47465" w:rsidRPr="00E47465" w:rsidTr="009C09D5">
        <w:tc>
          <w:tcPr>
            <w:tcW w:w="567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14</w:t>
            </w:r>
          </w:p>
        </w:tc>
        <w:tc>
          <w:tcPr>
            <w:tcW w:w="6123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Прочая некоммерческая деятельность</w:t>
            </w:r>
          </w:p>
        </w:tc>
        <w:tc>
          <w:tcPr>
            <w:tcW w:w="1390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0,3</w:t>
            </w:r>
          </w:p>
        </w:tc>
        <w:tc>
          <w:tcPr>
            <w:tcW w:w="1559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0,3</w:t>
            </w:r>
          </w:p>
        </w:tc>
      </w:tr>
    </w:tbl>
    <w:p w:rsidR="00E47465" w:rsidRPr="00E47465" w:rsidRDefault="00E47465" w:rsidP="00E4746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47465" w:rsidRPr="00E47465" w:rsidRDefault="00E47465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47465">
        <w:rPr>
          <w:sz w:val="26"/>
          <w:szCs w:val="26"/>
        </w:rPr>
        <w:t>При многофункциональном использовании арендуемых помещений к каждому квадратному метру арендуемой площади применяется соответствующий коэффициент.</w:t>
      </w:r>
    </w:p>
    <w:p w:rsidR="00E47465" w:rsidRPr="00E47465" w:rsidRDefault="00E47465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47465">
        <w:rPr>
          <w:sz w:val="26"/>
          <w:szCs w:val="26"/>
        </w:rPr>
        <w:t>При расчете арендной платы деление на основные и служебные (подсобные) помещения производится на основании данных технического паспорта на объект недвижимости.</w:t>
      </w:r>
    </w:p>
    <w:p w:rsidR="00E47465" w:rsidRPr="00E47465" w:rsidRDefault="00E47465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47465">
        <w:rPr>
          <w:sz w:val="26"/>
          <w:szCs w:val="26"/>
        </w:rPr>
        <w:t xml:space="preserve">Для типов деятельности, указанных в </w:t>
      </w:r>
      <w:hyperlink w:anchor="P62" w:history="1">
        <w:r w:rsidRPr="00E47465">
          <w:rPr>
            <w:sz w:val="26"/>
            <w:szCs w:val="26"/>
          </w:rPr>
          <w:t>пункте 3</w:t>
        </w:r>
      </w:hyperlink>
      <w:r w:rsidRPr="00E47465">
        <w:rPr>
          <w:sz w:val="26"/>
          <w:szCs w:val="26"/>
        </w:rPr>
        <w:t xml:space="preserve">, </w:t>
      </w:r>
      <w:hyperlink w:anchor="P66" w:history="1">
        <w:r w:rsidRPr="00E47465">
          <w:rPr>
            <w:sz w:val="26"/>
            <w:szCs w:val="26"/>
          </w:rPr>
          <w:t>пункте 4</w:t>
        </w:r>
      </w:hyperlink>
      <w:r w:rsidRPr="00E47465">
        <w:rPr>
          <w:sz w:val="26"/>
          <w:szCs w:val="26"/>
        </w:rPr>
        <w:t xml:space="preserve">, </w:t>
      </w:r>
      <w:hyperlink w:anchor="P74" w:history="1">
        <w:r w:rsidRPr="00E47465">
          <w:rPr>
            <w:sz w:val="26"/>
            <w:szCs w:val="26"/>
          </w:rPr>
          <w:t>пункте 6</w:t>
        </w:r>
      </w:hyperlink>
      <w:r w:rsidRPr="00E47465">
        <w:rPr>
          <w:sz w:val="26"/>
          <w:szCs w:val="26"/>
        </w:rPr>
        <w:t xml:space="preserve">, </w:t>
      </w:r>
      <w:hyperlink w:anchor="P82" w:history="1">
        <w:r w:rsidRPr="00E47465">
          <w:rPr>
            <w:sz w:val="26"/>
            <w:szCs w:val="26"/>
          </w:rPr>
          <w:t>пункте 8</w:t>
        </w:r>
      </w:hyperlink>
      <w:r w:rsidRPr="00E47465">
        <w:rPr>
          <w:sz w:val="26"/>
          <w:szCs w:val="26"/>
        </w:rPr>
        <w:t xml:space="preserve"> таблицы определения коэффициента типа деятельности (</w:t>
      </w:r>
      <w:proofErr w:type="spellStart"/>
      <w:r w:rsidRPr="00E47465">
        <w:rPr>
          <w:sz w:val="26"/>
          <w:szCs w:val="26"/>
        </w:rPr>
        <w:t>Ктд</w:t>
      </w:r>
      <w:proofErr w:type="spellEnd"/>
      <w:r w:rsidRPr="00E47465">
        <w:rPr>
          <w:sz w:val="26"/>
          <w:szCs w:val="26"/>
        </w:rPr>
        <w:t xml:space="preserve">), к основным помещениям относятся помещения торговых залов и залов обслуживания посетителей, все остальные помещения относятся </w:t>
      </w:r>
      <w:proofErr w:type="gramStart"/>
      <w:r w:rsidRPr="00E47465">
        <w:rPr>
          <w:sz w:val="26"/>
          <w:szCs w:val="26"/>
        </w:rPr>
        <w:t>к</w:t>
      </w:r>
      <w:proofErr w:type="gramEnd"/>
      <w:r w:rsidRPr="00E47465">
        <w:rPr>
          <w:sz w:val="26"/>
          <w:szCs w:val="26"/>
        </w:rPr>
        <w:t xml:space="preserve"> служебным (подсобным).</w:t>
      </w:r>
    </w:p>
    <w:p w:rsidR="00E47465" w:rsidRPr="00E47465" w:rsidRDefault="00E47465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47465">
        <w:rPr>
          <w:sz w:val="26"/>
          <w:szCs w:val="26"/>
        </w:rPr>
        <w:t xml:space="preserve">Для всех остальных типов деятельности к основным помещениям относятся все помещения согласно техническому паспорту на объект недвижимости, </w:t>
      </w:r>
      <w:proofErr w:type="gramStart"/>
      <w:r w:rsidRPr="00E47465">
        <w:rPr>
          <w:sz w:val="26"/>
          <w:szCs w:val="26"/>
        </w:rPr>
        <w:t>кроме</w:t>
      </w:r>
      <w:proofErr w:type="gramEnd"/>
      <w:r w:rsidRPr="00E47465">
        <w:rPr>
          <w:sz w:val="26"/>
          <w:szCs w:val="26"/>
        </w:rPr>
        <w:t xml:space="preserve"> служебных (подсобных).</w:t>
      </w:r>
    </w:p>
    <w:p w:rsidR="009C09D5" w:rsidRDefault="009C09D5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E47465" w:rsidRPr="00E47465" w:rsidRDefault="009C09D5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47465" w:rsidRPr="00E47465">
        <w:rPr>
          <w:sz w:val="26"/>
          <w:szCs w:val="26"/>
        </w:rPr>
        <w:t>2. Коэффициент территориальной зоны (</w:t>
      </w:r>
      <w:proofErr w:type="spellStart"/>
      <w:proofErr w:type="gramStart"/>
      <w:r w:rsidR="00E47465" w:rsidRPr="00E47465">
        <w:rPr>
          <w:sz w:val="26"/>
          <w:szCs w:val="26"/>
        </w:rPr>
        <w:t>Кз</w:t>
      </w:r>
      <w:proofErr w:type="spellEnd"/>
      <w:proofErr w:type="gramEnd"/>
      <w:r w:rsidR="00E47465" w:rsidRPr="00E47465">
        <w:rPr>
          <w:sz w:val="26"/>
          <w:szCs w:val="26"/>
        </w:rPr>
        <w:t>) определяется согласно таблице:</w:t>
      </w:r>
    </w:p>
    <w:p w:rsidR="00E47465" w:rsidRPr="00E47465" w:rsidRDefault="00E47465" w:rsidP="00E47465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13"/>
        <w:gridCol w:w="1532"/>
      </w:tblGrid>
      <w:tr w:rsidR="00E47465" w:rsidRPr="00E47465" w:rsidTr="009C09D5">
        <w:tc>
          <w:tcPr>
            <w:tcW w:w="794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N зоны</w:t>
            </w:r>
          </w:p>
        </w:tc>
        <w:tc>
          <w:tcPr>
            <w:tcW w:w="7313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Расположение помещения</w:t>
            </w:r>
          </w:p>
        </w:tc>
        <w:tc>
          <w:tcPr>
            <w:tcW w:w="1532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47465">
              <w:rPr>
                <w:sz w:val="26"/>
                <w:szCs w:val="26"/>
              </w:rPr>
              <w:t>Кз</w:t>
            </w:r>
            <w:proofErr w:type="spellEnd"/>
            <w:proofErr w:type="gramEnd"/>
          </w:p>
        </w:tc>
      </w:tr>
      <w:tr w:rsidR="00E47465" w:rsidRPr="00E47465" w:rsidTr="009C09D5">
        <w:tc>
          <w:tcPr>
            <w:tcW w:w="794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313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 xml:space="preserve">Пр. Ленина от д. 56 до дома 226 включительно (обе стороны), Треугольная площадь, пр. </w:t>
            </w:r>
            <w:proofErr w:type="gramStart"/>
            <w:r w:rsidRPr="00E47465">
              <w:rPr>
                <w:sz w:val="26"/>
                <w:szCs w:val="26"/>
              </w:rPr>
              <w:t>Маркса, ул. Энгельса, ул. Курчатова, ул. Лейпунского, ул. Гагарина, ул. Аксенова; привокзальная площадь с обеих сторон железнодорожной станции</w:t>
            </w:r>
            <w:proofErr w:type="gramEnd"/>
          </w:p>
        </w:tc>
        <w:tc>
          <w:tcPr>
            <w:tcW w:w="1532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1,2</w:t>
            </w:r>
          </w:p>
        </w:tc>
      </w:tr>
      <w:tr w:rsidR="00E47465" w:rsidRPr="00E47465" w:rsidTr="009C09D5">
        <w:tc>
          <w:tcPr>
            <w:tcW w:w="794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2</w:t>
            </w:r>
          </w:p>
        </w:tc>
        <w:tc>
          <w:tcPr>
            <w:tcW w:w="7313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Пр. Ленина до дома 56 и прочие улицы города</w:t>
            </w:r>
          </w:p>
        </w:tc>
        <w:tc>
          <w:tcPr>
            <w:tcW w:w="1532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1</w:t>
            </w:r>
          </w:p>
        </w:tc>
      </w:tr>
      <w:tr w:rsidR="00E47465" w:rsidRPr="00E47465" w:rsidTr="009C09D5">
        <w:tc>
          <w:tcPr>
            <w:tcW w:w="794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3</w:t>
            </w:r>
          </w:p>
        </w:tc>
        <w:tc>
          <w:tcPr>
            <w:tcW w:w="7313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 xml:space="preserve">Зона д. </w:t>
            </w:r>
            <w:proofErr w:type="spellStart"/>
            <w:r w:rsidRPr="00E47465">
              <w:rPr>
                <w:sz w:val="26"/>
                <w:szCs w:val="26"/>
              </w:rPr>
              <w:t>Мишково</w:t>
            </w:r>
            <w:proofErr w:type="spellEnd"/>
            <w:r w:rsidRPr="00E47465">
              <w:rPr>
                <w:sz w:val="26"/>
                <w:szCs w:val="26"/>
              </w:rPr>
              <w:t xml:space="preserve">, </w:t>
            </w:r>
            <w:proofErr w:type="spellStart"/>
            <w:r w:rsidRPr="00E47465">
              <w:rPr>
                <w:sz w:val="26"/>
                <w:szCs w:val="26"/>
              </w:rPr>
              <w:t>промзона</w:t>
            </w:r>
            <w:proofErr w:type="spellEnd"/>
            <w:r w:rsidRPr="00E47465">
              <w:rPr>
                <w:sz w:val="26"/>
                <w:szCs w:val="26"/>
              </w:rPr>
              <w:t>, пос. Обнинское</w:t>
            </w:r>
          </w:p>
        </w:tc>
        <w:tc>
          <w:tcPr>
            <w:tcW w:w="1532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0,7</w:t>
            </w:r>
          </w:p>
        </w:tc>
      </w:tr>
    </w:tbl>
    <w:p w:rsidR="00E47465" w:rsidRPr="00E47465" w:rsidRDefault="00E47465" w:rsidP="00E4746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47465" w:rsidRPr="00E47465" w:rsidRDefault="009C09D5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47465" w:rsidRPr="00E47465">
        <w:rPr>
          <w:sz w:val="26"/>
          <w:szCs w:val="26"/>
        </w:rPr>
        <w:t>3. Коэффициент типа нежилого помещения (</w:t>
      </w:r>
      <w:proofErr w:type="spellStart"/>
      <w:r w:rsidR="00E47465" w:rsidRPr="00E47465">
        <w:rPr>
          <w:sz w:val="26"/>
          <w:szCs w:val="26"/>
        </w:rPr>
        <w:t>Кнж</w:t>
      </w:r>
      <w:proofErr w:type="spellEnd"/>
      <w:r w:rsidR="00E47465" w:rsidRPr="00E47465">
        <w:rPr>
          <w:sz w:val="26"/>
          <w:szCs w:val="26"/>
        </w:rPr>
        <w:t>) определяется согласно таблице:</w:t>
      </w:r>
    </w:p>
    <w:p w:rsidR="00E47465" w:rsidRPr="00E47465" w:rsidRDefault="00E47465" w:rsidP="00E47465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13"/>
        <w:gridCol w:w="1532"/>
      </w:tblGrid>
      <w:tr w:rsidR="00E47465" w:rsidRPr="00E47465" w:rsidTr="009C09D5">
        <w:tc>
          <w:tcPr>
            <w:tcW w:w="794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7313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Тип нежилого помещения</w:t>
            </w:r>
          </w:p>
        </w:tc>
        <w:tc>
          <w:tcPr>
            <w:tcW w:w="1532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E47465">
              <w:rPr>
                <w:sz w:val="26"/>
                <w:szCs w:val="26"/>
              </w:rPr>
              <w:t>К</w:t>
            </w:r>
            <w:r w:rsidR="009C09D5">
              <w:rPr>
                <w:sz w:val="26"/>
                <w:szCs w:val="26"/>
              </w:rPr>
              <w:t>нж</w:t>
            </w:r>
            <w:proofErr w:type="spellEnd"/>
          </w:p>
        </w:tc>
      </w:tr>
      <w:tr w:rsidR="00E47465" w:rsidRPr="00E47465" w:rsidTr="009C09D5">
        <w:tc>
          <w:tcPr>
            <w:tcW w:w="794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1</w:t>
            </w:r>
          </w:p>
        </w:tc>
        <w:tc>
          <w:tcPr>
            <w:tcW w:w="7313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Помещение в отдельно стоящем нежилом здании; встроенное, пристроенное помещение в здании, жилом доме; помещение в жилом доме</w:t>
            </w:r>
          </w:p>
        </w:tc>
        <w:tc>
          <w:tcPr>
            <w:tcW w:w="1532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1,1</w:t>
            </w:r>
          </w:p>
        </w:tc>
      </w:tr>
      <w:tr w:rsidR="00E47465" w:rsidRPr="00E47465" w:rsidTr="009C09D5">
        <w:tc>
          <w:tcPr>
            <w:tcW w:w="794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2</w:t>
            </w:r>
          </w:p>
        </w:tc>
        <w:tc>
          <w:tcPr>
            <w:tcW w:w="7313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Отдельно стоящее здание, арендуемое одним арендатором</w:t>
            </w:r>
          </w:p>
        </w:tc>
        <w:tc>
          <w:tcPr>
            <w:tcW w:w="1532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1</w:t>
            </w:r>
          </w:p>
        </w:tc>
      </w:tr>
      <w:tr w:rsidR="00E47465" w:rsidRPr="00E47465" w:rsidTr="009C09D5">
        <w:tc>
          <w:tcPr>
            <w:tcW w:w="794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3</w:t>
            </w:r>
          </w:p>
        </w:tc>
        <w:tc>
          <w:tcPr>
            <w:tcW w:w="7313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Подвальное или цокольное помещение</w:t>
            </w:r>
          </w:p>
        </w:tc>
        <w:tc>
          <w:tcPr>
            <w:tcW w:w="1532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0,7</w:t>
            </w:r>
          </w:p>
        </w:tc>
      </w:tr>
      <w:tr w:rsidR="00E47465" w:rsidRPr="00E47465" w:rsidTr="009C09D5">
        <w:tc>
          <w:tcPr>
            <w:tcW w:w="794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4</w:t>
            </w:r>
          </w:p>
        </w:tc>
        <w:tc>
          <w:tcPr>
            <w:tcW w:w="7313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Ангар, дебаркадер, хозяйственная постройка</w:t>
            </w:r>
          </w:p>
        </w:tc>
        <w:tc>
          <w:tcPr>
            <w:tcW w:w="1532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0,6</w:t>
            </w:r>
          </w:p>
        </w:tc>
      </w:tr>
      <w:tr w:rsidR="00E47465" w:rsidRPr="00E47465" w:rsidTr="009C09D5">
        <w:tblPrEx>
          <w:tblBorders>
            <w:insideH w:val="nil"/>
          </w:tblBorders>
        </w:tblPrEx>
        <w:tc>
          <w:tcPr>
            <w:tcW w:w="794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5</w:t>
            </w:r>
          </w:p>
        </w:tc>
        <w:tc>
          <w:tcPr>
            <w:tcW w:w="7313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Киоск</w:t>
            </w:r>
          </w:p>
        </w:tc>
        <w:tc>
          <w:tcPr>
            <w:tcW w:w="1532" w:type="dxa"/>
          </w:tcPr>
          <w:p w:rsidR="00E47465" w:rsidRPr="00E47465" w:rsidRDefault="00E47465" w:rsidP="00E4746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47465">
              <w:rPr>
                <w:sz w:val="26"/>
                <w:szCs w:val="26"/>
              </w:rPr>
              <w:t>0,5</w:t>
            </w:r>
          </w:p>
        </w:tc>
      </w:tr>
    </w:tbl>
    <w:p w:rsidR="00E47465" w:rsidRPr="00E47465" w:rsidRDefault="00E47465" w:rsidP="00E4746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47465" w:rsidRPr="00E47465" w:rsidRDefault="009C09D5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47465" w:rsidRPr="00E47465">
        <w:rPr>
          <w:sz w:val="26"/>
          <w:szCs w:val="26"/>
        </w:rPr>
        <w:t>4. Коэффициент использования земельного участка (</w:t>
      </w:r>
      <w:proofErr w:type="spellStart"/>
      <w:r w:rsidR="00E47465" w:rsidRPr="00E47465">
        <w:rPr>
          <w:sz w:val="26"/>
          <w:szCs w:val="26"/>
        </w:rPr>
        <w:t>Кзем</w:t>
      </w:r>
      <w:proofErr w:type="spellEnd"/>
      <w:r w:rsidR="00E47465" w:rsidRPr="00E47465">
        <w:rPr>
          <w:sz w:val="26"/>
          <w:szCs w:val="26"/>
        </w:rPr>
        <w:t>):</w:t>
      </w:r>
    </w:p>
    <w:p w:rsidR="00E47465" w:rsidRPr="00E47465" w:rsidRDefault="00E47465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47465">
        <w:rPr>
          <w:sz w:val="26"/>
          <w:szCs w:val="26"/>
        </w:rPr>
        <w:t xml:space="preserve">- для арендаторов, не имеющих договора аренды земельного участка под арендуемыми помещениями, </w:t>
      </w:r>
      <w:proofErr w:type="gramStart"/>
      <w:r w:rsidRPr="00E47465">
        <w:rPr>
          <w:sz w:val="26"/>
          <w:szCs w:val="26"/>
        </w:rPr>
        <w:t>равен</w:t>
      </w:r>
      <w:proofErr w:type="gramEnd"/>
      <w:r w:rsidRPr="00E47465">
        <w:rPr>
          <w:sz w:val="26"/>
          <w:szCs w:val="26"/>
        </w:rPr>
        <w:t xml:space="preserve"> 1,08;</w:t>
      </w:r>
    </w:p>
    <w:p w:rsidR="00E47465" w:rsidRPr="00E47465" w:rsidRDefault="00E47465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47465">
        <w:rPr>
          <w:sz w:val="26"/>
          <w:szCs w:val="26"/>
        </w:rPr>
        <w:t>- для арендаторов, имеющих договор аренды на земельный участок под арендуемыми помещениями, равен 1.</w:t>
      </w:r>
    </w:p>
    <w:p w:rsidR="009C09D5" w:rsidRDefault="009C09D5" w:rsidP="009C09D5">
      <w:pPr>
        <w:autoSpaceDE w:val="0"/>
        <w:autoSpaceDN w:val="0"/>
        <w:ind w:firstLine="540"/>
        <w:jc w:val="both"/>
        <w:rPr>
          <w:sz w:val="26"/>
          <w:szCs w:val="26"/>
        </w:rPr>
      </w:pPr>
    </w:p>
    <w:p w:rsidR="009C09D5" w:rsidRPr="00BB1C9D" w:rsidRDefault="009C09D5" w:rsidP="009C09D5">
      <w:pPr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Pr="00BB1C9D">
        <w:rPr>
          <w:sz w:val="26"/>
          <w:szCs w:val="26"/>
        </w:rPr>
        <w:t xml:space="preserve">. Коэффициент </w:t>
      </w:r>
      <w:r>
        <w:rPr>
          <w:sz w:val="26"/>
          <w:szCs w:val="26"/>
        </w:rPr>
        <w:t>технического состояния</w:t>
      </w:r>
      <w:r w:rsidRPr="00BB1C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здания </w:t>
      </w:r>
      <w:r w:rsidRPr="00BB1C9D"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Ктех</w:t>
      </w:r>
      <w:proofErr w:type="spellEnd"/>
      <w:r w:rsidRPr="00BB1C9D">
        <w:rPr>
          <w:sz w:val="26"/>
          <w:szCs w:val="26"/>
        </w:rPr>
        <w:t>) определяется согласно таблице:</w:t>
      </w:r>
    </w:p>
    <w:p w:rsidR="009C09D5" w:rsidRPr="00BB1C9D" w:rsidRDefault="009C09D5" w:rsidP="009C09D5">
      <w:pPr>
        <w:autoSpaceDE w:val="0"/>
        <w:autoSpaceDN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313"/>
        <w:gridCol w:w="1532"/>
      </w:tblGrid>
      <w:tr w:rsidR="009C09D5" w:rsidRPr="00BB1C9D" w:rsidTr="00F604AF">
        <w:tc>
          <w:tcPr>
            <w:tcW w:w="794" w:type="dxa"/>
          </w:tcPr>
          <w:p w:rsidR="009C09D5" w:rsidRPr="00BB1C9D" w:rsidRDefault="009C09D5" w:rsidP="00F604AF">
            <w:pPr>
              <w:autoSpaceDE w:val="0"/>
              <w:autoSpaceDN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313" w:type="dxa"/>
          </w:tcPr>
          <w:p w:rsidR="009C09D5" w:rsidRPr="00BB1C9D" w:rsidRDefault="009C09D5" w:rsidP="003E4A04">
            <w:pPr>
              <w:autoSpaceDE w:val="0"/>
              <w:autoSpaceDN w:val="0"/>
              <w:ind w:firstLine="5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Техническое состояние</w:t>
            </w:r>
            <w:r w:rsidRPr="00BB1C9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здания</w:t>
            </w:r>
          </w:p>
        </w:tc>
        <w:tc>
          <w:tcPr>
            <w:tcW w:w="1532" w:type="dxa"/>
          </w:tcPr>
          <w:p w:rsidR="009C09D5" w:rsidRPr="00BB1C9D" w:rsidRDefault="009C09D5" w:rsidP="00F604AF">
            <w:pPr>
              <w:autoSpaceDE w:val="0"/>
              <w:autoSpaceDN w:val="0"/>
              <w:ind w:hanging="89"/>
              <w:jc w:val="center"/>
              <w:rPr>
                <w:sz w:val="26"/>
                <w:szCs w:val="26"/>
              </w:rPr>
            </w:pPr>
            <w:proofErr w:type="spellStart"/>
            <w:r w:rsidRPr="00BB1C9D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тех</w:t>
            </w:r>
            <w:proofErr w:type="spellEnd"/>
          </w:p>
        </w:tc>
      </w:tr>
      <w:tr w:rsidR="009C09D5" w:rsidRPr="00BB1C9D" w:rsidTr="00F604AF">
        <w:tc>
          <w:tcPr>
            <w:tcW w:w="794" w:type="dxa"/>
          </w:tcPr>
          <w:p w:rsidR="009C09D5" w:rsidRPr="00BB1C9D" w:rsidRDefault="009C09D5" w:rsidP="00F604AF">
            <w:pPr>
              <w:autoSpaceDE w:val="0"/>
              <w:autoSpaceDN w:val="0"/>
              <w:ind w:firstLine="540"/>
              <w:jc w:val="both"/>
              <w:rPr>
                <w:sz w:val="26"/>
                <w:szCs w:val="26"/>
              </w:rPr>
            </w:pPr>
            <w:r w:rsidRPr="00BB1C9D">
              <w:rPr>
                <w:sz w:val="26"/>
                <w:szCs w:val="26"/>
              </w:rPr>
              <w:t>1</w:t>
            </w:r>
          </w:p>
        </w:tc>
        <w:tc>
          <w:tcPr>
            <w:tcW w:w="7313" w:type="dxa"/>
          </w:tcPr>
          <w:p w:rsidR="009C09D5" w:rsidRPr="00BB1C9D" w:rsidRDefault="009C09D5" w:rsidP="009C09D5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 стоящее здание, требующее капитального ремонта</w:t>
            </w:r>
          </w:p>
        </w:tc>
        <w:tc>
          <w:tcPr>
            <w:tcW w:w="1532" w:type="dxa"/>
          </w:tcPr>
          <w:p w:rsidR="009C09D5" w:rsidRPr="00BB1C9D" w:rsidRDefault="009C09D5" w:rsidP="009C09D5">
            <w:pPr>
              <w:autoSpaceDE w:val="0"/>
              <w:autoSpaceDN w:val="0"/>
              <w:ind w:firstLine="5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</w:tbl>
    <w:p w:rsidR="009C09D5" w:rsidRDefault="009C09D5" w:rsidP="009C09D5">
      <w:pPr>
        <w:autoSpaceDE w:val="0"/>
        <w:autoSpaceDN w:val="0"/>
        <w:ind w:firstLine="540"/>
        <w:jc w:val="both"/>
        <w:rPr>
          <w:sz w:val="26"/>
          <w:szCs w:val="26"/>
        </w:rPr>
      </w:pPr>
    </w:p>
    <w:p w:rsidR="009C09D5" w:rsidRDefault="009C09D5" w:rsidP="009C09D5">
      <w:pPr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Коэффициент </w:t>
      </w:r>
      <w:proofErr w:type="spellStart"/>
      <w:r>
        <w:rPr>
          <w:sz w:val="26"/>
          <w:szCs w:val="26"/>
        </w:rPr>
        <w:t>Ктех</w:t>
      </w:r>
      <w:proofErr w:type="spellEnd"/>
      <w:r>
        <w:rPr>
          <w:sz w:val="26"/>
          <w:szCs w:val="26"/>
        </w:rPr>
        <w:t xml:space="preserve"> применяется в случаях передачи в аренду здания, требующего капитального ремонта, если капитальный ремонт проводится арендатором в соответствии с условиями договора.</w:t>
      </w:r>
    </w:p>
    <w:p w:rsidR="009C09D5" w:rsidRDefault="009C09D5" w:rsidP="009C09D5">
      <w:pPr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 термином «требующего капитального ремонта» следует понимать:</w:t>
      </w:r>
    </w:p>
    <w:p w:rsidR="009C09D5" w:rsidRDefault="009C09D5" w:rsidP="009C09D5">
      <w:pPr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если зданию требуется комплексный капитальный ремонт здания в соответствии с соблюдением периодичности его проведения в зависимости от капитальности здания и условий его эксплуатации</w:t>
      </w:r>
      <w:r w:rsidR="00B9470E">
        <w:rPr>
          <w:sz w:val="26"/>
          <w:szCs w:val="26"/>
        </w:rPr>
        <w:t>;</w:t>
      </w:r>
    </w:p>
    <w:p w:rsidR="009C09D5" w:rsidRDefault="009C09D5" w:rsidP="009C09D5">
      <w:pPr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если зданию требуется выборочный капитальный ремонт соответствующих конструкций или видов инженерного оборудования, при этом физический износ  здания составляет более 40%.</w:t>
      </w:r>
    </w:p>
    <w:p w:rsidR="009C09D5" w:rsidRDefault="009C09D5" w:rsidP="009C09D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Степень физического износа здания определяется на основании соответствующей экспертизы о техническом состоянии здания.</w:t>
      </w:r>
    </w:p>
    <w:p w:rsidR="009C09D5" w:rsidRDefault="009C09D5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E47465" w:rsidRPr="00E47465" w:rsidRDefault="00E47465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47465">
        <w:rPr>
          <w:sz w:val="26"/>
          <w:szCs w:val="26"/>
        </w:rPr>
        <w:t>2. Размер арендной платы за пользование движимым имуществом определяется по формуле:</w:t>
      </w:r>
    </w:p>
    <w:p w:rsidR="00E47465" w:rsidRPr="00E47465" w:rsidRDefault="00E47465" w:rsidP="00E4746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47465" w:rsidRPr="00E47465" w:rsidRDefault="0071431E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noProof/>
          <w:position w:val="-21"/>
          <w:sz w:val="26"/>
          <w:szCs w:val="26"/>
        </w:rPr>
        <w:drawing>
          <wp:inline distT="0" distB="0" distL="0" distR="0" wp14:anchorId="4D0F6895" wp14:editId="649E5DF8">
            <wp:extent cx="1762125" cy="428625"/>
            <wp:effectExtent l="0" t="0" r="0" b="9525"/>
            <wp:docPr id="3" name="Рисунок 3" descr="base_23589_97875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89_97875_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65" w:rsidRPr="00E47465" w:rsidRDefault="00E47465" w:rsidP="00E4746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47465" w:rsidRPr="00E47465" w:rsidRDefault="00E47465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47465">
        <w:rPr>
          <w:sz w:val="26"/>
          <w:szCs w:val="26"/>
        </w:rPr>
        <w:t>где А/</w:t>
      </w:r>
      <w:proofErr w:type="gramStart"/>
      <w:r w:rsidRPr="00E47465">
        <w:rPr>
          <w:sz w:val="26"/>
          <w:szCs w:val="26"/>
        </w:rPr>
        <w:t>п</w:t>
      </w:r>
      <w:proofErr w:type="gramEnd"/>
      <w:r w:rsidRPr="00E47465">
        <w:rPr>
          <w:sz w:val="26"/>
          <w:szCs w:val="26"/>
        </w:rPr>
        <w:t xml:space="preserve"> - арендная плата в месяц;</w:t>
      </w:r>
    </w:p>
    <w:p w:rsidR="00E47465" w:rsidRPr="00E47465" w:rsidRDefault="00E47465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spellStart"/>
      <w:r w:rsidRPr="00E47465">
        <w:rPr>
          <w:sz w:val="26"/>
          <w:szCs w:val="26"/>
        </w:rPr>
        <w:t>Бс</w:t>
      </w:r>
      <w:proofErr w:type="spellEnd"/>
      <w:r w:rsidRPr="00E47465">
        <w:rPr>
          <w:sz w:val="26"/>
          <w:szCs w:val="26"/>
        </w:rPr>
        <w:t xml:space="preserve"> - балансовая (восстановительная) стоимость объекта;</w:t>
      </w:r>
    </w:p>
    <w:p w:rsidR="00E47465" w:rsidRPr="00E47465" w:rsidRDefault="00E47465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E47465">
        <w:rPr>
          <w:sz w:val="26"/>
          <w:szCs w:val="26"/>
        </w:rPr>
        <w:t>Ср</w:t>
      </w:r>
      <w:proofErr w:type="gramEnd"/>
      <w:r w:rsidRPr="00E47465">
        <w:rPr>
          <w:sz w:val="26"/>
          <w:szCs w:val="26"/>
        </w:rPr>
        <w:t xml:space="preserve"> - </w:t>
      </w:r>
      <w:hyperlink r:id="rId8" w:history="1">
        <w:r w:rsidRPr="00E47465">
          <w:rPr>
            <w:sz w:val="26"/>
            <w:szCs w:val="26"/>
          </w:rPr>
          <w:t>ставка рефинансирования</w:t>
        </w:r>
      </w:hyperlink>
      <w:r w:rsidRPr="00E47465">
        <w:rPr>
          <w:sz w:val="26"/>
          <w:szCs w:val="26"/>
        </w:rPr>
        <w:t>, установленная Центральным банком РФ на дату начала действия договора аренды;</w:t>
      </w:r>
    </w:p>
    <w:p w:rsidR="00E47465" w:rsidRPr="00E47465" w:rsidRDefault="00E47465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spellStart"/>
      <w:r w:rsidRPr="00E47465">
        <w:rPr>
          <w:sz w:val="26"/>
          <w:szCs w:val="26"/>
        </w:rPr>
        <w:t>Ам</w:t>
      </w:r>
      <w:proofErr w:type="spellEnd"/>
      <w:r w:rsidRPr="00E47465">
        <w:rPr>
          <w:sz w:val="26"/>
          <w:szCs w:val="26"/>
        </w:rPr>
        <w:t xml:space="preserve"> - норма амортизационных отчислений.</w:t>
      </w:r>
    </w:p>
    <w:p w:rsidR="009C09D5" w:rsidRDefault="009C09D5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E47465" w:rsidRPr="00E47465" w:rsidRDefault="00E47465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47465">
        <w:rPr>
          <w:sz w:val="26"/>
          <w:szCs w:val="26"/>
        </w:rPr>
        <w:t>3. Размер почасовой арендной платы или начальный (стартовый) размер почасовой арендной платы (РП) при проведении конкурса (аукциона) рассчитывается по формуле:</w:t>
      </w:r>
    </w:p>
    <w:p w:rsidR="00E47465" w:rsidRPr="00E47465" w:rsidRDefault="00E47465" w:rsidP="00E4746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47465" w:rsidRPr="00E47465" w:rsidRDefault="0071431E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32BEAF4" wp14:editId="2137CF86">
            <wp:extent cx="1428750" cy="428625"/>
            <wp:effectExtent l="0" t="0" r="0" b="9525"/>
            <wp:docPr id="4" name="Рисунок 4" descr="base_23589_97875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89_97875_3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65" w:rsidRPr="00E47465" w:rsidRDefault="00E47465" w:rsidP="00E4746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47465" w:rsidRPr="00E47465" w:rsidRDefault="00E47465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47465">
        <w:rPr>
          <w:sz w:val="26"/>
          <w:szCs w:val="26"/>
        </w:rPr>
        <w:t xml:space="preserve">где </w:t>
      </w:r>
      <w:proofErr w:type="spellStart"/>
      <w:r w:rsidRPr="00E47465">
        <w:rPr>
          <w:sz w:val="26"/>
          <w:szCs w:val="26"/>
        </w:rPr>
        <w:t>Апм</w:t>
      </w:r>
      <w:proofErr w:type="spellEnd"/>
      <w:r w:rsidRPr="00E47465">
        <w:rPr>
          <w:sz w:val="26"/>
          <w:szCs w:val="26"/>
        </w:rPr>
        <w:t xml:space="preserve"> - арендная плата в месяц;</w:t>
      </w:r>
    </w:p>
    <w:p w:rsidR="00E47465" w:rsidRPr="00E47465" w:rsidRDefault="00E47465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47465">
        <w:rPr>
          <w:sz w:val="26"/>
          <w:szCs w:val="26"/>
        </w:rPr>
        <w:t>12 - количество месяцев в году;</w:t>
      </w:r>
    </w:p>
    <w:p w:rsidR="00E47465" w:rsidRPr="00E47465" w:rsidRDefault="00E47465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spellStart"/>
      <w:r w:rsidRPr="00E47465">
        <w:rPr>
          <w:sz w:val="26"/>
          <w:szCs w:val="26"/>
        </w:rPr>
        <w:t>Кчг</w:t>
      </w:r>
      <w:proofErr w:type="spellEnd"/>
      <w:r w:rsidRPr="00E47465">
        <w:rPr>
          <w:sz w:val="26"/>
          <w:szCs w:val="26"/>
        </w:rPr>
        <w:t xml:space="preserve"> - количество рабочих часов в текущем году;</w:t>
      </w:r>
    </w:p>
    <w:p w:rsidR="00E47465" w:rsidRPr="00E47465" w:rsidRDefault="00E47465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spellStart"/>
      <w:r w:rsidRPr="00E47465">
        <w:rPr>
          <w:sz w:val="26"/>
          <w:szCs w:val="26"/>
        </w:rPr>
        <w:t>Кч</w:t>
      </w:r>
      <w:proofErr w:type="spellEnd"/>
      <w:r w:rsidRPr="00E47465">
        <w:rPr>
          <w:sz w:val="26"/>
          <w:szCs w:val="26"/>
        </w:rPr>
        <w:t xml:space="preserve"> - количество часов аренды в месяц.</w:t>
      </w:r>
    </w:p>
    <w:p w:rsidR="009C09D5" w:rsidRDefault="009C09D5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E47465" w:rsidRPr="00E47465" w:rsidRDefault="00E47465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47465">
        <w:rPr>
          <w:sz w:val="26"/>
          <w:szCs w:val="26"/>
        </w:rPr>
        <w:t xml:space="preserve">4. В </w:t>
      </w:r>
      <w:proofErr w:type="gramStart"/>
      <w:r w:rsidRPr="00E47465">
        <w:rPr>
          <w:sz w:val="26"/>
          <w:szCs w:val="26"/>
        </w:rPr>
        <w:t>случае</w:t>
      </w:r>
      <w:proofErr w:type="gramEnd"/>
      <w:r w:rsidRPr="00E47465">
        <w:rPr>
          <w:sz w:val="26"/>
          <w:szCs w:val="26"/>
        </w:rPr>
        <w:t xml:space="preserve"> предоставления арендуемого недвижимого имущества в субаренду арендная плата за арендуемые муниципальные помещения в месяц рассчитывается по формуле:</w:t>
      </w:r>
    </w:p>
    <w:p w:rsidR="00E47465" w:rsidRPr="00E47465" w:rsidRDefault="00E47465" w:rsidP="00E4746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47465" w:rsidRPr="00E47465" w:rsidRDefault="00E47465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spellStart"/>
      <w:r w:rsidRPr="00E47465">
        <w:rPr>
          <w:sz w:val="26"/>
          <w:szCs w:val="26"/>
        </w:rPr>
        <w:t>Апм</w:t>
      </w:r>
      <w:proofErr w:type="spellEnd"/>
      <w:r w:rsidRPr="00E47465">
        <w:rPr>
          <w:sz w:val="26"/>
          <w:szCs w:val="26"/>
        </w:rPr>
        <w:t xml:space="preserve"> = </w:t>
      </w:r>
      <w:proofErr w:type="gramStart"/>
      <w:r w:rsidRPr="00E47465">
        <w:rPr>
          <w:sz w:val="26"/>
          <w:szCs w:val="26"/>
        </w:rPr>
        <w:t>СБ</w:t>
      </w:r>
      <w:proofErr w:type="gramEnd"/>
      <w:r w:rsidRPr="00E47465">
        <w:rPr>
          <w:sz w:val="26"/>
          <w:szCs w:val="26"/>
        </w:rPr>
        <w:t xml:space="preserve"> x </w:t>
      </w:r>
      <w:proofErr w:type="spellStart"/>
      <w:r w:rsidRPr="00E47465">
        <w:rPr>
          <w:sz w:val="26"/>
          <w:szCs w:val="26"/>
        </w:rPr>
        <w:t>Пл</w:t>
      </w:r>
      <w:proofErr w:type="spellEnd"/>
      <w:r w:rsidRPr="00E47465">
        <w:rPr>
          <w:sz w:val="26"/>
          <w:szCs w:val="26"/>
        </w:rPr>
        <w:t xml:space="preserve"> x </w:t>
      </w:r>
      <w:proofErr w:type="spellStart"/>
      <w:r w:rsidRPr="00E47465">
        <w:rPr>
          <w:sz w:val="26"/>
          <w:szCs w:val="26"/>
        </w:rPr>
        <w:t>Ктд</w:t>
      </w:r>
      <w:proofErr w:type="spellEnd"/>
      <w:r w:rsidRPr="00E47465">
        <w:rPr>
          <w:sz w:val="26"/>
          <w:szCs w:val="26"/>
        </w:rPr>
        <w:t xml:space="preserve"> x </w:t>
      </w:r>
      <w:proofErr w:type="spellStart"/>
      <w:r w:rsidRPr="00E47465">
        <w:rPr>
          <w:sz w:val="26"/>
          <w:szCs w:val="26"/>
        </w:rPr>
        <w:t>Кз</w:t>
      </w:r>
      <w:proofErr w:type="spellEnd"/>
      <w:r w:rsidRPr="00E47465">
        <w:rPr>
          <w:sz w:val="26"/>
          <w:szCs w:val="26"/>
        </w:rPr>
        <w:t xml:space="preserve"> x </w:t>
      </w:r>
      <w:proofErr w:type="spellStart"/>
      <w:r w:rsidRPr="00E47465">
        <w:rPr>
          <w:sz w:val="26"/>
          <w:szCs w:val="26"/>
        </w:rPr>
        <w:t>Кнж</w:t>
      </w:r>
      <w:proofErr w:type="spellEnd"/>
      <w:r w:rsidRPr="00E47465">
        <w:rPr>
          <w:sz w:val="26"/>
          <w:szCs w:val="26"/>
        </w:rPr>
        <w:t xml:space="preserve"> x </w:t>
      </w:r>
      <w:proofErr w:type="spellStart"/>
      <w:r w:rsidRPr="00E47465">
        <w:rPr>
          <w:sz w:val="26"/>
          <w:szCs w:val="26"/>
        </w:rPr>
        <w:t>Кзем</w:t>
      </w:r>
      <w:proofErr w:type="spellEnd"/>
      <w:r w:rsidRPr="00E47465">
        <w:rPr>
          <w:sz w:val="26"/>
          <w:szCs w:val="26"/>
        </w:rPr>
        <w:t xml:space="preserve"> + СБ x </w:t>
      </w:r>
      <w:proofErr w:type="spellStart"/>
      <w:r w:rsidRPr="00E47465">
        <w:rPr>
          <w:sz w:val="26"/>
          <w:szCs w:val="26"/>
        </w:rPr>
        <w:t>Плс</w:t>
      </w:r>
      <w:proofErr w:type="spellEnd"/>
      <w:r w:rsidRPr="00E47465">
        <w:rPr>
          <w:sz w:val="26"/>
          <w:szCs w:val="26"/>
        </w:rPr>
        <w:t>,</w:t>
      </w:r>
    </w:p>
    <w:p w:rsidR="00E47465" w:rsidRPr="00E47465" w:rsidRDefault="00E47465" w:rsidP="00E4746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47465" w:rsidRPr="00E47465" w:rsidRDefault="00E47465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47465">
        <w:rPr>
          <w:sz w:val="26"/>
          <w:szCs w:val="26"/>
        </w:rPr>
        <w:t xml:space="preserve">где </w:t>
      </w:r>
      <w:proofErr w:type="spellStart"/>
      <w:r w:rsidRPr="00E47465">
        <w:rPr>
          <w:sz w:val="26"/>
          <w:szCs w:val="26"/>
        </w:rPr>
        <w:t>Апм</w:t>
      </w:r>
      <w:proofErr w:type="spellEnd"/>
      <w:r w:rsidRPr="00E47465">
        <w:rPr>
          <w:sz w:val="26"/>
          <w:szCs w:val="26"/>
        </w:rPr>
        <w:t xml:space="preserve"> - арендная плата за арендуемые помещения в месяц без НДС;</w:t>
      </w:r>
    </w:p>
    <w:p w:rsidR="00E47465" w:rsidRPr="00E47465" w:rsidRDefault="00E47465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E47465">
        <w:rPr>
          <w:sz w:val="26"/>
          <w:szCs w:val="26"/>
        </w:rPr>
        <w:t>СБ</w:t>
      </w:r>
      <w:proofErr w:type="gramEnd"/>
      <w:r w:rsidRPr="00E47465">
        <w:rPr>
          <w:sz w:val="26"/>
          <w:szCs w:val="26"/>
        </w:rPr>
        <w:t xml:space="preserve"> - базовая ставка арендной платы;</w:t>
      </w:r>
    </w:p>
    <w:p w:rsidR="00E47465" w:rsidRPr="00E47465" w:rsidRDefault="00E47465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spellStart"/>
      <w:proofErr w:type="gramStart"/>
      <w:r w:rsidRPr="00E47465">
        <w:rPr>
          <w:sz w:val="26"/>
          <w:szCs w:val="26"/>
        </w:rPr>
        <w:t>Пл</w:t>
      </w:r>
      <w:proofErr w:type="spellEnd"/>
      <w:proofErr w:type="gramEnd"/>
      <w:r w:rsidRPr="00E47465">
        <w:rPr>
          <w:sz w:val="26"/>
          <w:szCs w:val="26"/>
        </w:rPr>
        <w:t xml:space="preserve"> - арендуемая площадь в кв. м;</w:t>
      </w:r>
    </w:p>
    <w:p w:rsidR="00E47465" w:rsidRPr="00E47465" w:rsidRDefault="00E47465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spellStart"/>
      <w:r w:rsidRPr="00E47465">
        <w:rPr>
          <w:sz w:val="26"/>
          <w:szCs w:val="26"/>
        </w:rPr>
        <w:t>Ктд</w:t>
      </w:r>
      <w:proofErr w:type="spellEnd"/>
      <w:r w:rsidRPr="00E47465">
        <w:rPr>
          <w:sz w:val="26"/>
          <w:szCs w:val="26"/>
        </w:rPr>
        <w:t xml:space="preserve"> - коэффициент типа деятельности;</w:t>
      </w:r>
    </w:p>
    <w:p w:rsidR="00E47465" w:rsidRPr="00E47465" w:rsidRDefault="00E47465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spellStart"/>
      <w:proofErr w:type="gramStart"/>
      <w:r w:rsidRPr="00E47465">
        <w:rPr>
          <w:sz w:val="26"/>
          <w:szCs w:val="26"/>
        </w:rPr>
        <w:t>Кз</w:t>
      </w:r>
      <w:proofErr w:type="spellEnd"/>
      <w:proofErr w:type="gramEnd"/>
      <w:r w:rsidRPr="00E47465">
        <w:rPr>
          <w:sz w:val="26"/>
          <w:szCs w:val="26"/>
        </w:rPr>
        <w:t xml:space="preserve"> - коэффициент территориальной зоны;</w:t>
      </w:r>
    </w:p>
    <w:p w:rsidR="00E47465" w:rsidRPr="00E47465" w:rsidRDefault="00E47465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spellStart"/>
      <w:r w:rsidRPr="00E47465">
        <w:rPr>
          <w:sz w:val="26"/>
          <w:szCs w:val="26"/>
        </w:rPr>
        <w:t>Кнж</w:t>
      </w:r>
      <w:proofErr w:type="spellEnd"/>
      <w:r w:rsidRPr="00E47465">
        <w:rPr>
          <w:sz w:val="26"/>
          <w:szCs w:val="26"/>
        </w:rPr>
        <w:t xml:space="preserve"> - коэффициент типа нежилого помещения;</w:t>
      </w:r>
    </w:p>
    <w:p w:rsidR="00E47465" w:rsidRPr="00E47465" w:rsidRDefault="00E47465" w:rsidP="00E474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spellStart"/>
      <w:r w:rsidRPr="00E47465">
        <w:rPr>
          <w:sz w:val="26"/>
          <w:szCs w:val="26"/>
        </w:rPr>
        <w:t>Кзем</w:t>
      </w:r>
      <w:proofErr w:type="spellEnd"/>
      <w:r w:rsidRPr="00E47465">
        <w:rPr>
          <w:sz w:val="26"/>
          <w:szCs w:val="26"/>
        </w:rPr>
        <w:t xml:space="preserve"> - коэффициент использования земельного участка;</w:t>
      </w:r>
    </w:p>
    <w:p w:rsidR="00E47465" w:rsidRPr="00E47465" w:rsidRDefault="00E47465" w:rsidP="00E47465">
      <w:pPr>
        <w:autoSpaceDE w:val="0"/>
        <w:autoSpaceDN w:val="0"/>
        <w:ind w:firstLine="540"/>
        <w:jc w:val="both"/>
        <w:rPr>
          <w:sz w:val="26"/>
          <w:szCs w:val="26"/>
        </w:rPr>
      </w:pPr>
      <w:proofErr w:type="spellStart"/>
      <w:r w:rsidRPr="00E47465">
        <w:rPr>
          <w:rFonts w:eastAsia="Calibri"/>
          <w:sz w:val="26"/>
          <w:szCs w:val="26"/>
          <w:lang w:eastAsia="en-US"/>
        </w:rPr>
        <w:t>Плс</w:t>
      </w:r>
      <w:proofErr w:type="spellEnd"/>
      <w:r w:rsidRPr="00E47465">
        <w:rPr>
          <w:rFonts w:eastAsia="Calibri"/>
          <w:sz w:val="26"/>
          <w:szCs w:val="26"/>
          <w:lang w:eastAsia="en-US"/>
        </w:rPr>
        <w:t xml:space="preserve"> - сдаваемая в субаренду площадь в кв. м.</w:t>
      </w:r>
    </w:p>
    <w:p w:rsidR="00822375" w:rsidRDefault="00822375" w:rsidP="00822375">
      <w:pPr>
        <w:jc w:val="both"/>
        <w:rPr>
          <w:sz w:val="26"/>
          <w:szCs w:val="26"/>
        </w:rPr>
      </w:pPr>
    </w:p>
    <w:p w:rsidR="00822375" w:rsidRDefault="00822375" w:rsidP="00822375">
      <w:pPr>
        <w:ind w:right="-766"/>
        <w:jc w:val="both"/>
        <w:rPr>
          <w:sz w:val="18"/>
          <w:szCs w:val="18"/>
        </w:rPr>
      </w:pPr>
    </w:p>
    <w:p w:rsidR="000F3265" w:rsidRDefault="000F3265" w:rsidP="00822375">
      <w:pPr>
        <w:ind w:right="-766"/>
        <w:jc w:val="both"/>
        <w:rPr>
          <w:sz w:val="18"/>
          <w:szCs w:val="18"/>
        </w:rPr>
      </w:pPr>
    </w:p>
    <w:p w:rsidR="00C03CB9" w:rsidRDefault="00C03CB9" w:rsidP="00822375">
      <w:pPr>
        <w:ind w:right="-766"/>
        <w:jc w:val="both"/>
        <w:rPr>
          <w:sz w:val="18"/>
          <w:szCs w:val="18"/>
        </w:rPr>
      </w:pPr>
    </w:p>
    <w:p w:rsidR="00C03CB9" w:rsidRDefault="00C03CB9" w:rsidP="00822375">
      <w:pPr>
        <w:ind w:right="-766"/>
        <w:jc w:val="both"/>
        <w:rPr>
          <w:sz w:val="18"/>
          <w:szCs w:val="18"/>
        </w:rPr>
      </w:pPr>
    </w:p>
    <w:p w:rsidR="00891635" w:rsidRDefault="00891635" w:rsidP="00822375">
      <w:pPr>
        <w:ind w:right="-766"/>
        <w:jc w:val="center"/>
        <w:rPr>
          <w:sz w:val="26"/>
          <w:szCs w:val="26"/>
        </w:rPr>
      </w:pPr>
      <w:bookmarkStart w:id="4" w:name="_GoBack"/>
      <w:bookmarkEnd w:id="4"/>
    </w:p>
    <w:p w:rsidR="00822375" w:rsidRDefault="00822375" w:rsidP="00822375">
      <w:pPr>
        <w:ind w:right="-766"/>
        <w:jc w:val="center"/>
        <w:rPr>
          <w:sz w:val="26"/>
          <w:szCs w:val="26"/>
        </w:rPr>
      </w:pPr>
    </w:p>
    <w:sectPr w:rsidR="00822375" w:rsidSect="00891635">
      <w:pgSz w:w="11906" w:h="16838"/>
      <w:pgMar w:top="851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75"/>
    <w:rsid w:val="00000438"/>
    <w:rsid w:val="000139A2"/>
    <w:rsid w:val="00020EF5"/>
    <w:rsid w:val="000838F3"/>
    <w:rsid w:val="0009311E"/>
    <w:rsid w:val="00093CF8"/>
    <w:rsid w:val="00096F7C"/>
    <w:rsid w:val="000C7FE6"/>
    <w:rsid w:val="000F3265"/>
    <w:rsid w:val="00137B71"/>
    <w:rsid w:val="001501A2"/>
    <w:rsid w:val="001C4C19"/>
    <w:rsid w:val="001D06EB"/>
    <w:rsid w:val="001E6E9E"/>
    <w:rsid w:val="001F268F"/>
    <w:rsid w:val="0025688B"/>
    <w:rsid w:val="00292503"/>
    <w:rsid w:val="002A45C4"/>
    <w:rsid w:val="002B332A"/>
    <w:rsid w:val="002E154A"/>
    <w:rsid w:val="00317E6D"/>
    <w:rsid w:val="003420DE"/>
    <w:rsid w:val="00384128"/>
    <w:rsid w:val="003D5E45"/>
    <w:rsid w:val="003E2CFB"/>
    <w:rsid w:val="003E4A04"/>
    <w:rsid w:val="00440EBC"/>
    <w:rsid w:val="004746DA"/>
    <w:rsid w:val="004A0A09"/>
    <w:rsid w:val="004C2754"/>
    <w:rsid w:val="004D1A5E"/>
    <w:rsid w:val="0050273E"/>
    <w:rsid w:val="0056361D"/>
    <w:rsid w:val="00564DC7"/>
    <w:rsid w:val="00582BC4"/>
    <w:rsid w:val="00587670"/>
    <w:rsid w:val="005A144E"/>
    <w:rsid w:val="005A1FA4"/>
    <w:rsid w:val="005D2B1B"/>
    <w:rsid w:val="00610CC3"/>
    <w:rsid w:val="006346F3"/>
    <w:rsid w:val="00646C36"/>
    <w:rsid w:val="00656900"/>
    <w:rsid w:val="006F3BD0"/>
    <w:rsid w:val="0071431E"/>
    <w:rsid w:val="00743DB5"/>
    <w:rsid w:val="007560F4"/>
    <w:rsid w:val="00796948"/>
    <w:rsid w:val="007D12C4"/>
    <w:rsid w:val="007E42DD"/>
    <w:rsid w:val="00802E3E"/>
    <w:rsid w:val="00822375"/>
    <w:rsid w:val="0084151E"/>
    <w:rsid w:val="00853E07"/>
    <w:rsid w:val="00877B4F"/>
    <w:rsid w:val="00891635"/>
    <w:rsid w:val="008C03E9"/>
    <w:rsid w:val="00925399"/>
    <w:rsid w:val="00951586"/>
    <w:rsid w:val="009B2432"/>
    <w:rsid w:val="009B4E34"/>
    <w:rsid w:val="009B52D1"/>
    <w:rsid w:val="009C09D5"/>
    <w:rsid w:val="00A060F8"/>
    <w:rsid w:val="00A10B38"/>
    <w:rsid w:val="00A73730"/>
    <w:rsid w:val="00A81D71"/>
    <w:rsid w:val="00A94425"/>
    <w:rsid w:val="00A96A4D"/>
    <w:rsid w:val="00AC4049"/>
    <w:rsid w:val="00AE6A00"/>
    <w:rsid w:val="00B23319"/>
    <w:rsid w:val="00B4142C"/>
    <w:rsid w:val="00B9470E"/>
    <w:rsid w:val="00B97575"/>
    <w:rsid w:val="00BA1CB8"/>
    <w:rsid w:val="00BB1C9D"/>
    <w:rsid w:val="00BD273D"/>
    <w:rsid w:val="00C0377A"/>
    <w:rsid w:val="00C03CB9"/>
    <w:rsid w:val="00C45485"/>
    <w:rsid w:val="00CA32E0"/>
    <w:rsid w:val="00CC594C"/>
    <w:rsid w:val="00CE2298"/>
    <w:rsid w:val="00CE3325"/>
    <w:rsid w:val="00CE6C59"/>
    <w:rsid w:val="00CF724A"/>
    <w:rsid w:val="00D02EE3"/>
    <w:rsid w:val="00D265A0"/>
    <w:rsid w:val="00D560FE"/>
    <w:rsid w:val="00DC1289"/>
    <w:rsid w:val="00DC5BC7"/>
    <w:rsid w:val="00DD44AA"/>
    <w:rsid w:val="00DE309C"/>
    <w:rsid w:val="00E01465"/>
    <w:rsid w:val="00E01BFF"/>
    <w:rsid w:val="00E048C2"/>
    <w:rsid w:val="00E47465"/>
    <w:rsid w:val="00E7723D"/>
    <w:rsid w:val="00E87E09"/>
    <w:rsid w:val="00EA0756"/>
    <w:rsid w:val="00EC05D5"/>
    <w:rsid w:val="00EC0910"/>
    <w:rsid w:val="00EC77B5"/>
    <w:rsid w:val="00ED128F"/>
    <w:rsid w:val="00EE6880"/>
    <w:rsid w:val="00F2497C"/>
    <w:rsid w:val="00F36B1E"/>
    <w:rsid w:val="00F57B32"/>
    <w:rsid w:val="00F6785F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У"/>
    <w:basedOn w:val="a"/>
    <w:pPr>
      <w:ind w:left="567"/>
    </w:pPr>
    <w:rPr>
      <w:sz w:val="32"/>
    </w:rPr>
  </w:style>
  <w:style w:type="paragraph" w:customStyle="1" w:styleId="a4">
    <w:name w:val="УВАЖАЕМЫЙ"/>
    <w:basedOn w:val="a3"/>
    <w:pPr>
      <w:ind w:left="0"/>
      <w:jc w:val="center"/>
    </w:pPr>
  </w:style>
  <w:style w:type="paragraph" w:customStyle="1" w:styleId="a5">
    <w:name w:val="ЧТО НАДО"/>
    <w:basedOn w:val="a4"/>
    <w:pPr>
      <w:jc w:val="both"/>
    </w:pPr>
  </w:style>
  <w:style w:type="paragraph" w:styleId="a6">
    <w:name w:val="Body Text"/>
    <w:basedOn w:val="a"/>
    <w:rsid w:val="00A96A4D"/>
    <w:pPr>
      <w:spacing w:after="60"/>
      <w:ind w:firstLine="425"/>
      <w:jc w:val="both"/>
    </w:pPr>
    <w:rPr>
      <w:rFonts w:ascii="Times New Roman CYR" w:hAnsi="Times New Roman CYR"/>
      <w:sz w:val="24"/>
    </w:rPr>
  </w:style>
  <w:style w:type="character" w:styleId="a7">
    <w:name w:val="Hyperlink"/>
    <w:rsid w:val="00E87E09"/>
    <w:rPr>
      <w:color w:val="0000FF"/>
      <w:u w:val="single"/>
    </w:rPr>
  </w:style>
  <w:style w:type="paragraph" w:styleId="a8">
    <w:name w:val="Document Map"/>
    <w:basedOn w:val="a"/>
    <w:link w:val="a9"/>
    <w:rsid w:val="00D560F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rsid w:val="00D560F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8223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22375"/>
    <w:rPr>
      <w:sz w:val="16"/>
      <w:szCs w:val="16"/>
    </w:rPr>
  </w:style>
  <w:style w:type="paragraph" w:styleId="aa">
    <w:name w:val="Balloon Text"/>
    <w:basedOn w:val="a"/>
    <w:link w:val="ab"/>
    <w:rsid w:val="000F32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2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2CF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У"/>
    <w:basedOn w:val="a"/>
    <w:pPr>
      <w:ind w:left="567"/>
    </w:pPr>
    <w:rPr>
      <w:sz w:val="32"/>
    </w:rPr>
  </w:style>
  <w:style w:type="paragraph" w:customStyle="1" w:styleId="a4">
    <w:name w:val="УВАЖАЕМЫЙ"/>
    <w:basedOn w:val="a3"/>
    <w:pPr>
      <w:ind w:left="0"/>
      <w:jc w:val="center"/>
    </w:pPr>
  </w:style>
  <w:style w:type="paragraph" w:customStyle="1" w:styleId="a5">
    <w:name w:val="ЧТО НАДО"/>
    <w:basedOn w:val="a4"/>
    <w:pPr>
      <w:jc w:val="both"/>
    </w:pPr>
  </w:style>
  <w:style w:type="paragraph" w:styleId="a6">
    <w:name w:val="Body Text"/>
    <w:basedOn w:val="a"/>
    <w:rsid w:val="00A96A4D"/>
    <w:pPr>
      <w:spacing w:after="60"/>
      <w:ind w:firstLine="425"/>
      <w:jc w:val="both"/>
    </w:pPr>
    <w:rPr>
      <w:rFonts w:ascii="Times New Roman CYR" w:hAnsi="Times New Roman CYR"/>
      <w:sz w:val="24"/>
    </w:rPr>
  </w:style>
  <w:style w:type="character" w:styleId="a7">
    <w:name w:val="Hyperlink"/>
    <w:rsid w:val="00E87E09"/>
    <w:rPr>
      <w:color w:val="0000FF"/>
      <w:u w:val="single"/>
    </w:rPr>
  </w:style>
  <w:style w:type="paragraph" w:styleId="a8">
    <w:name w:val="Document Map"/>
    <w:basedOn w:val="a"/>
    <w:link w:val="a9"/>
    <w:rsid w:val="00D560F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rsid w:val="00D560F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8223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22375"/>
    <w:rPr>
      <w:sz w:val="16"/>
      <w:szCs w:val="16"/>
    </w:rPr>
  </w:style>
  <w:style w:type="paragraph" w:styleId="aa">
    <w:name w:val="Balloon Text"/>
    <w:basedOn w:val="a"/>
    <w:link w:val="ab"/>
    <w:rsid w:val="000F32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2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2CF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F26EA980F64B8D065AEECD93E39635B111E8C095E4E985647B60EDSFc2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smDocs\sm606E.tm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9529-D61E-4E7C-AFBC-AFB7569E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sm606E.tmp</Template>
  <TotalTime>0</TotalTime>
  <Pages>5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8790</CharactersWithSpaces>
  <SharedDoc>false</SharedDoc>
  <HLinks>
    <vt:vector size="12" baseType="variant"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>http://www.admobninsk.ru/</vt:lpwstr>
      </vt:variant>
      <vt:variant>
        <vt:lpwstr/>
      </vt:variant>
      <vt:variant>
        <vt:i4>5374077</vt:i4>
      </vt:variant>
      <vt:variant>
        <vt:i4>0</vt:i4>
      </vt:variant>
      <vt:variant>
        <vt:i4>0</vt:i4>
      </vt:variant>
      <vt:variant>
        <vt:i4>5</vt:i4>
      </vt:variant>
      <vt:variant>
        <vt:lpwstr>mailto:mer@admobninsk.ru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Soboleva</cp:lastModifiedBy>
  <cp:revision>2</cp:revision>
  <cp:lastPrinted>2017-05-11T07:50:00Z</cp:lastPrinted>
  <dcterms:created xsi:type="dcterms:W3CDTF">2017-05-12T11:38:00Z</dcterms:created>
  <dcterms:modified xsi:type="dcterms:W3CDTF">2017-05-12T11:38:00Z</dcterms:modified>
</cp:coreProperties>
</file>